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52" w:rsidRDefault="00E60E52" w:rsidP="00A3692A">
      <w:pPr>
        <w:pStyle w:val="Nzevspolenosti"/>
      </w:pPr>
      <w:bookmarkStart w:id="0" w:name="_GoBack"/>
      <w:bookmarkEnd w:id="0"/>
    </w:p>
    <w:p w:rsidR="00E60E52" w:rsidRDefault="00E60E52" w:rsidP="00A3692A">
      <w:pPr>
        <w:pStyle w:val="Nzevspolenosti"/>
      </w:pPr>
    </w:p>
    <w:p w:rsidR="00E60E52" w:rsidRDefault="00E60E52" w:rsidP="00A3692A">
      <w:pPr>
        <w:pStyle w:val="Nzevspolenosti"/>
      </w:pPr>
    </w:p>
    <w:p w:rsidR="00E60E52" w:rsidRDefault="00E60E52" w:rsidP="00A3692A">
      <w:pPr>
        <w:pStyle w:val="Nzevspolenosti"/>
      </w:pPr>
    </w:p>
    <w:p w:rsidR="002F5126" w:rsidRPr="00E60E52" w:rsidRDefault="00E60E52" w:rsidP="00A3692A">
      <w:pPr>
        <w:pStyle w:val="Nzevspolenosti"/>
        <w:rPr>
          <w:szCs w:val="32"/>
        </w:rPr>
      </w:pPr>
      <w:r w:rsidRPr="00E60E52">
        <w:rPr>
          <w:szCs w:val="32"/>
        </w:rPr>
        <w:t>Děti ze Základní školy Majetín</w:t>
      </w:r>
    </w:p>
    <w:p w:rsidR="007D175E" w:rsidRPr="00E60E52" w:rsidRDefault="00E60E52" w:rsidP="00E60E52">
      <w:pPr>
        <w:pStyle w:val="Srdenpozvn"/>
        <w:rPr>
          <w:sz w:val="36"/>
          <w:szCs w:val="36"/>
        </w:rPr>
      </w:pPr>
      <w:r w:rsidRPr="00E60E52">
        <w:rPr>
          <w:sz w:val="36"/>
          <w:szCs w:val="36"/>
        </w:rPr>
        <w:t>srdečně zvou všechny maminky, babičky i prababičky na</w:t>
      </w:r>
    </w:p>
    <w:p w:rsidR="00E60E52" w:rsidRPr="00E60E52" w:rsidRDefault="00E60E52" w:rsidP="00E60E52">
      <w:pPr>
        <w:pStyle w:val="Nadpis1"/>
        <w:ind w:left="0"/>
        <w:rPr>
          <w:sz w:val="36"/>
          <w:szCs w:val="36"/>
        </w:rPr>
      </w:pPr>
      <w:r w:rsidRPr="00E60E52">
        <w:rPr>
          <w:sz w:val="36"/>
          <w:szCs w:val="36"/>
        </w:rPr>
        <w:t xml:space="preserve">besídku ke </w:t>
      </w:r>
    </w:p>
    <w:p w:rsidR="007D175E" w:rsidRDefault="00E60E52" w:rsidP="00E60E52">
      <w:pPr>
        <w:pStyle w:val="Nadpis1"/>
        <w:ind w:left="0" w:hanging="1701"/>
      </w:pPr>
      <w:r>
        <w:t>Dni matek</w:t>
      </w:r>
    </w:p>
    <w:p w:rsidR="00E60E52" w:rsidRDefault="00D34CFC" w:rsidP="00A3692A">
      <w:pPr>
        <w:pStyle w:val="Nadpis2"/>
      </w:pPr>
      <w:r>
        <w:t>11. 5. 2023</w:t>
      </w:r>
      <w:r w:rsidR="00E60E52">
        <w:t xml:space="preserve"> v 16:30 hodin</w:t>
      </w:r>
    </w:p>
    <w:p w:rsidR="00AF6236" w:rsidRDefault="006B5A65" w:rsidP="00E60E52">
      <w:pPr>
        <w:pStyle w:val="Nadpis2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265430</wp:posOffset>
            </wp:positionV>
            <wp:extent cx="3542400" cy="3783600"/>
            <wp:effectExtent l="0" t="0" r="1270" b="7620"/>
            <wp:wrapTight wrapText="bothSides">
              <wp:wrapPolygon edited="0">
                <wp:start x="11849" y="0"/>
                <wp:lineTo x="10688" y="544"/>
                <wp:lineTo x="8829" y="1631"/>
                <wp:lineTo x="8480" y="2610"/>
                <wp:lineTo x="8480" y="3154"/>
                <wp:lineTo x="8597" y="3698"/>
                <wp:lineTo x="6389" y="4242"/>
                <wp:lineTo x="4995" y="4894"/>
                <wp:lineTo x="4995" y="5438"/>
                <wp:lineTo x="1626" y="7069"/>
                <wp:lineTo x="1278" y="7613"/>
                <wp:lineTo x="581" y="8810"/>
                <wp:lineTo x="581" y="9245"/>
                <wp:lineTo x="929" y="10659"/>
                <wp:lineTo x="349" y="12399"/>
                <wp:lineTo x="0" y="12725"/>
                <wp:lineTo x="0" y="13051"/>
                <wp:lineTo x="2440" y="14139"/>
                <wp:lineTo x="1859" y="15879"/>
                <wp:lineTo x="1626" y="16858"/>
                <wp:lineTo x="2207" y="17511"/>
                <wp:lineTo x="3137" y="17619"/>
                <wp:lineTo x="2556" y="19360"/>
                <wp:lineTo x="2788" y="21426"/>
                <wp:lineTo x="16148" y="21535"/>
                <wp:lineTo x="17658" y="21535"/>
                <wp:lineTo x="19749" y="21100"/>
                <wp:lineTo x="21027" y="20230"/>
                <wp:lineTo x="21027" y="19251"/>
                <wp:lineTo x="20562" y="18598"/>
                <wp:lineTo x="19401" y="17619"/>
                <wp:lineTo x="19052" y="14139"/>
                <wp:lineTo x="19633" y="14139"/>
                <wp:lineTo x="21259" y="12834"/>
                <wp:lineTo x="21492" y="10550"/>
                <wp:lineTo x="20678" y="9353"/>
                <wp:lineTo x="20446" y="8810"/>
                <wp:lineTo x="18123" y="7940"/>
                <wp:lineTo x="15683" y="7178"/>
                <wp:lineTo x="17309" y="5438"/>
                <wp:lineTo x="15915" y="1631"/>
                <wp:lineTo x="14057" y="326"/>
                <wp:lineTo x="13360" y="0"/>
                <wp:lineTo x="118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424-23023-1h8gnd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37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E52">
        <w:t>v sokolovně.</w:t>
      </w:r>
    </w:p>
    <w:p w:rsidR="00E60E52" w:rsidRDefault="00E60E52" w:rsidP="00E60E52">
      <w:r>
        <w:t>Sraz dětí je v 16:15.</w:t>
      </w:r>
    </w:p>
    <w:p w:rsidR="00E60E52" w:rsidRDefault="00E60E52" w:rsidP="00E60E52"/>
    <w:p w:rsidR="00E60E52" w:rsidRPr="00E60E52" w:rsidRDefault="00E60E52" w:rsidP="00E60E52"/>
    <w:sectPr w:rsidR="00E60E52" w:rsidRPr="00E60E52" w:rsidSect="00E60E52">
      <w:headerReference w:type="default" r:id="rId8"/>
      <w:footerReference w:type="default" r:id="rId9"/>
      <w:pgSz w:w="11906" w:h="16838" w:code="9"/>
      <w:pgMar w:top="2070" w:right="1286" w:bottom="1440" w:left="5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6E" w:rsidRDefault="00794F6E" w:rsidP="00C574A4">
      <w:pPr>
        <w:spacing w:after="0" w:line="240" w:lineRule="auto"/>
      </w:pPr>
      <w:r>
        <w:separator/>
      </w:r>
    </w:p>
  </w:endnote>
  <w:endnote w:type="continuationSeparator" w:id="0">
    <w:p w:rsidR="00794F6E" w:rsidRDefault="00794F6E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C3" w:rsidRDefault="005F31C3" w:rsidP="00A81994">
    <w:pPr>
      <w:pStyle w:val="Zpat"/>
      <w:tabs>
        <w:tab w:val="clear" w:pos="4680"/>
        <w:tab w:val="clear" w:pos="9360"/>
        <w:tab w:val="left" w:pos="37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6E" w:rsidRDefault="00794F6E" w:rsidP="00C574A4">
      <w:pPr>
        <w:spacing w:after="0" w:line="240" w:lineRule="auto"/>
      </w:pPr>
      <w:r>
        <w:separator/>
      </w:r>
    </w:p>
  </w:footnote>
  <w:footnote w:type="continuationSeparator" w:id="0">
    <w:p w:rsidR="00794F6E" w:rsidRDefault="00794F6E" w:rsidP="00C5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26" w:rsidRDefault="007D175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E10E6A" wp14:editId="142E2133">
              <wp:simplePos x="0" y="0"/>
              <wp:positionH relativeFrom="page">
                <wp:posOffset>426085</wp:posOffset>
              </wp:positionH>
              <wp:positionV relativeFrom="page">
                <wp:posOffset>776605</wp:posOffset>
              </wp:positionV>
              <wp:extent cx="6720840" cy="9144000"/>
              <wp:effectExtent l="0" t="0" r="22860" b="19050"/>
              <wp:wrapNone/>
              <wp:docPr id="41" name="Skupina 41" descr="Červená a růžová srdíčka umístěná v rozích uvnitř ozdobného ohranič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0840" cy="9144000"/>
                        <a:chOff x="0" y="-1"/>
                        <a:chExt cx="6705600" cy="9137648"/>
                      </a:xfrm>
                    </wpg:grpSpPr>
                    <wps:wsp>
                      <wps:cNvPr id="22" name="Textové pole 30" descr="Ozdobný rámeček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6705600" cy="913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26" w:rsidRDefault="002F5126" w:rsidP="002F5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Skupina 6" descr="Srdce"/>
                      <wpg:cNvGrpSpPr>
                        <a:grpSpLocks/>
                      </wpg:cNvGrpSpPr>
                      <wpg:grpSpPr bwMode="auto">
                        <a:xfrm>
                          <a:off x="5619750" y="619125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24" name="Volný tvar 7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Volný tvar 8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olný tvar 9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Volný tvar 10" descr="Růžové srdíčko&#10;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Volný tvar 11" descr="Červené srdíčk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Skupina 18" descr="Srdce"/>
                      <wpg:cNvGrpSpPr>
                        <a:grpSpLocks/>
                      </wpg:cNvGrpSpPr>
                      <wpg:grpSpPr bwMode="auto">
                        <a:xfrm>
                          <a:off x="142875" y="180975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30" name="Volný tvar 19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Volný tvar 20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Volný tvar 21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Volný tvar 22" descr="Růžové srdíčko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Volný tvar 23" descr="Červené srdíčko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Skupina 24" descr="Srdce"/>
                      <wpg:cNvGrpSpPr>
                        <a:grpSpLocks/>
                      </wpg:cNvGrpSpPr>
                      <wpg:grpSpPr bwMode="auto">
                        <a:xfrm>
                          <a:off x="771525" y="7515225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6" name="Volný tvar 25" descr="Červené srdíčko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Volný tvar 26" descr="Červené srdíčko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Volný tvar 27" descr="Růžové srdíčko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Volný tvar 28" descr="Růžové srdíčko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Volný tvar 29" descr="Červené srdíčko&#10;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10E6A" id="Skupina 41" o:spid="_x0000_s1026" alt="Červená a růžová srdíčka umístěná v rozích uvnitř ozdobného ohraničení" style="position:absolute;margin-left:33.55pt;margin-top:61.15pt;width:529.2pt;height:10in;z-index:251662336;mso-position-horizontal-relative:page;mso-position-vertical-relative:page" coordorigin="" coordsize="67056,9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7" type="#_x0000_t202" alt="Ozdobný rámeček" style="position:absolute;width:67056;height:9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f7sQA&#10;AADbAAAADwAAAGRycy9kb3ducmV2LnhtbESP0WrCQBRE3wv+w3KFvhTdJEIrqWsQQbD4II39gEv2&#10;NkmbvRt2NzH+vVso+DjMzBlmU0ymEyM531pWkC4TEMSV1S3XCr4uh8UahA/IGjvLpOBGHort7GmD&#10;ubZX/qSxDLWIEPY5KmhC6HMpfdWQQb+0PXH0vq0zGKJ0tdQOrxFuOpklyas02HJcaLCnfUPVbzkY&#10;Baf05MoPxJf01v1kQ706j29uVOp5Pu3eQQSawiP83z5qBVkGf1/i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n+7EAAAA2wAAAA8AAAAAAAAAAAAAAAAAmAIAAGRycy9k&#10;b3ducmV2LnhtbFBLBQYAAAAABAAEAPUAAACJAwAAAAA=&#10;" strokecolor="#c0504d [3205]" strokeweight="1.75pt">
                <v:stroke dashstyle="longDashDotDot" linestyle="thinThick"/>
                <v:textbox>
                  <w:txbxContent>
                    <w:p w:rsidR="002F5126" w:rsidRDefault="002F5126" w:rsidP="002F5126"/>
                  </w:txbxContent>
                </v:textbox>
              </v:shape>
              <v:group id="Skupina 6" o:spid="_x0000_s1028" alt="Srdce" style="position:absolute;left:56197;top:6191;width:6344;height:6896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Volný tvar 7" o:spid="_x0000_s1029" alt="Červené srdíčko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YPsQA&#10;AADbAAAADwAAAGRycy9kb3ducmV2LnhtbESP3WoCMRSE7wt9h3AE72qiaJHVKNZSKEgp/jzAcXPc&#10;LG5O1k3c3b59Uyh4OczMN8xy3btKtNSE0rOG8UiBIM69KbnQcDp+vMxBhIhssPJMGn4owHr1/LTE&#10;zPiO99QeYiEShEOGGmyMdSZlyC05DCNfEyfv4huHMcmmkKbBLsFdJSdKvUqHJacFizVtLeXXw91p&#10;uLH1x1n3ttt93c+z9/lZhe9WaT0c9JsFiEh9fIT/259Gw2Q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2D7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8" o:spid="_x0000_s1030" alt="Červené srdíčko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Y7sQA&#10;AADbAAAADwAAAGRycy9kb3ducmV2LnhtbESPQYvCMBSE74L/ITzBm6aKK9I1isiueBHUysLe3jbP&#10;ttq8lCZr6783guBxmJlvmPmyNaW4Ue0KywpGwwgEcWp1wZmCU/I9mIFwHlljaZkU3MnBctHtzDHW&#10;tuED3Y4+EwHCLkYFufdVLKVLczLohrYiDt7Z1gZ9kHUmdY1NgJtSjqNoKg0WHBZyrGidU3o9/hsF&#10;B97fd82k2W9pl00u1e9P8ve1Uarfa1efIDy1/h1+tbdawfgD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GO7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9" o:spid="_x0000_s1031" alt="Růžové srdíčko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KEMIA&#10;AADbAAAADwAAAGRycy9kb3ducmV2LnhtbESPT2vCQBTE74LfYXmCN/OiBympqxSh0IoXrb0/s6/5&#10;0+zbkF1N9NO7hYLHYWZ+w6w2g23UlTtfOdEwT1JQLLkzlRQaTl/vsxdQPpAYapywhht72KzHoxVl&#10;xvVy4OsxFCpCxGekoQyhzRB9XrIln7iWJXo/rrMUouwKNB31EW4bXKTpEi1VEhdKanlbcv57vFgN&#10;+zl+V1tzZr8L9Wdxru+Ifa31dDK8vYIKPIRn+L/9YTQslvD3Jf4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4oQ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10" o:spid="_x0000_s1032" alt="Růžové srdíčko&#10;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QscQA&#10;AADbAAAADwAAAGRycy9kb3ducmV2LnhtbESPT2sCMRTE7wW/Q3hCbzWrBbVbo4ggWA8V//T+unlu&#10;FjcvcZPqtp++EQSPw8z8hpnMWluLCzWhcqyg38tAEBdOV1wqOOyXL2MQISJrrB2Tgl8KMJt2niaY&#10;a3flLV12sRQJwiFHBSZGn0sZCkMWQ8954uQdXWMxJtmUUjd4TXBby0GWDaXFitOCQU8LQ8Vp92MV&#10;nOt1Nlz5j7X+fN18f72ZP3/0e6Weu+38HUSkNj7C9/ZKKxiM4PYl/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kLH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11" o:spid="_x0000_s1033" alt="Červené srdíčko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BR78A&#10;AADbAAAADwAAAGRycy9kb3ducmV2LnhtbERPTYvCMBC9C/6HMII3TetBpBpFRME9yVrB69iMbbWZ&#10;1CZrq79+cxA8Pt73YtWZSjypcaVlBfE4AkGcWV1yruCU7kYzEM4ja6wsk4IXOVgt+70FJtq2/EvP&#10;o89FCGGXoILC+zqR0mUFGXRjWxMH7mobgz7AJpe6wTaEm0pOomgqDZYcGgqsaVNQdj/+GQWH6mHi&#10;FNPXdXt7/0zjy7mN3qzUcNCt5yA8df4r/rj3WsEkjA1fw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30FH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Skupina 18" o:spid="_x0000_s1034" alt="Srdce" style="position:absolute;left:1428;top:1809;width:22448;height:24422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Volný tvar 19" o:spid="_x0000_s1035" alt="Červené srdíčko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fBsEA&#10;AADbAAAADwAAAGRycy9kb3ducmV2LnhtbERPy4rCMBTdC/5DuAOzkWmqgjidRhFFZkQFXxt3l+ba&#10;Fpub0kTt/L1ZCC4P551OW1OJOzWutKygH8UgiDOrS84VnI7LrzEI55E1VpZJwT85mE66nRQTbR+8&#10;p/vB5yKEsEtQQeF9nUjpsoIMusjWxIG72MagD7DJpW7wEcJNJQdxPJIGSw4NBdY0Lyi7Hm5Gwapn&#10;tnKxPrpZf3c7Dy/8nf9uvFKfH+3sB4Sn1r/FL/efVjAM6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3wb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20" o:spid="_x0000_s1036" alt="Červené srdíčko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IysMA&#10;AADbAAAADwAAAGRycy9kb3ducmV2LnhtbESPwWrDMBBE74H8g9hAL6GWk0AJjpWQBIrdS6F2P2Cx&#10;NrZba2Uk1XH/vioUehxm5g2Tn2YziImc7y0r2CQpCOLG6p5bBe/18+MehA/IGgfLpOCbPJyOy0WO&#10;mbZ3fqOpCq2IEPYZKuhCGDMpfdORQZ/YkTh6N+sMhihdK7XDe4SbQW7T9Eka7DkudDjStaPms/oy&#10;CtZb53knP4q2mi5YnGv72ryUSj2s5vMBRKA5/If/2qVWsNvA75f4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Iy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21" o:spid="_x0000_s1037" alt="Růžové srdíčko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ApcQA&#10;AADbAAAADwAAAGRycy9kb3ducmV2LnhtbESPwWrDMBBE74X8g9hCLyWRa0MSnCghLRQMPcXOJbfF&#10;2tim1spIiu3+fVUo5DjMzBtmf5xNL0ZyvrOs4G2VgCCure64UXCpPpdbED4ga+wtk4If8nA8LJ72&#10;mGs78ZnGMjQiQtjnqKANYcil9HVLBv3KDsTRu1lnMETpGqkdThFuepkmyVoa7DgutDjQR0v1d3k3&#10;Cor7umq69/L6ehnNJpSVS7bZl1Ivz/NpByLQHB7h/3ahFWQp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wKX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22" o:spid="_x0000_s1038" alt="Růžové srdíčko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QSsYA&#10;AADbAAAADwAAAGRycy9kb3ducmV2LnhtbESPT2vCQBTE74V+h+UVvBSzqQEp0VVKoTQXU6qBenxm&#10;X/7Q7NuQXTX66bsFweMwM79hluvRdOJEg2stK3iJYhDEpdUt1wqK3cf0FYTzyBo7y6TgQg7Wq8eH&#10;JabanvmbTltfiwBhl6KCxvs+ldKVDRl0ke2Jg1fZwaAPcqilHvAc4KaTszieS4Mth4UGe3pvqPzd&#10;Ho2Cn2qfHa55m5txs8uKIpHPn/mXUpOn8W0BwtPo7+FbO9MKkg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MQSsYAAADbAAAADwAAAAAAAAAAAAAAAACYAgAAZHJz&#10;L2Rvd25yZXYueG1sUEsFBgAAAAAEAAQA9QAAAIs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23" o:spid="_x0000_s1039" alt="Červené srdíčko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cuMUA&#10;AADbAAAADwAAAGRycy9kb3ducmV2LnhtbESPQWvCQBSE74X+h+UJ3uom1lpJ3YgUBEGLqMXzI/ua&#10;BLNvw+7WRH+9KxR6HGbmG2a+6E0jLuR8bVlBOkpAEBdW11wq+D6uXmYgfEDW2FgmBVfysMifn+aY&#10;advxni6HUIoIYZ+hgiqENpPSFxUZ9CPbEkfvxzqDIUpXSu2wi3DTyHGSTKXBmuNChS19VlScD79G&#10;wXr1tezS7dvuWMvN++1ajqduc1JqOOiXHyAC9eE//NdeawWvE3h8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dy4xQAAANsAAAAPAAAAAAAAAAAAAAAAAJgCAABkcnMv&#10;ZG93bnJldi54bWxQSwUGAAAAAAQABAD1AAAAig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v:group id="Skupina 24" o:spid="_x0000_s1040" alt="Srdce" style="position:absolute;left:7715;top:75152;width:11201;height:12185" coordorigin="8234,6360" coordsize="154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Volný tvar 25" o:spid="_x0000_s1041" alt="Červené srdíčko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1D8QA&#10;AADbAAAADwAAAGRycy9kb3ducmV2LnhtbESP3WoCMRSE7wt9h3CE3tVEiyKrUWylUJBS/HmA4+a4&#10;WdycbDdxd317Uyh4OczMN8xi1btKtNSE0rOG0VCBIM69KbnQcDx8vs5AhIhssPJMGm4UYLV8flpg&#10;ZnzHO2r3sRAJwiFDDTbGOpMy5JYchqGviZN39o3DmGRTSNNgl+CukmOlptJhyWnBYk0flvLL/uo0&#10;/LL1h0n3vt1+X0+Tzeykwk+rtH4Z9Os5iEh9fIT/219Gw9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dQ/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Volný tvar 26" o:spid="_x0000_s1042" alt="Červené srdíčko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138QA&#10;AADbAAAADwAAAGRycy9kb3ducmV2LnhtbESPT4vCMBTE7wt+h/AEb2vqrqh0jSKyK14E/yF4e9s8&#10;22rzUppo67c3guBxmJnfMONpYwpxo8rllhX0uhEI4sTqnFMF+93f5wiE88gaC8uk4E4OppPWxxhj&#10;bWve0G3rUxEg7GJUkHlfxlK6JCODrmtL4uCdbGXQB1mlUldYB7gp5FcUDaTBnMNChiXNM0ou26tR&#10;sOH1fVX36/WSVmn/XB4Pu//fhVKddjP7AeGp8e/wq73UCr6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td/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Volný tvar 27" o:spid="_x0000_s1043" alt="Růžové srdíčko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tJL8A&#10;AADbAAAADwAAAGRycy9kb3ducmV2LnhtbERPS2vCQBC+F/wPywi91YktFIluggiCipdqex+zYx5m&#10;Z0N2a2J/ffdQ6PHje6/y0bbqzr2vnWiYzxJQLIUztZQaPs/blwUoH0gMtU5Yw4M95NnkaUWpcYN8&#10;8P0UShVDxKekoQqhSxF9UbElP3MdS+SurrcUIuxLND0NMdy2+Jok72iplthQUcebiovb6dtqOM7x&#10;q96YC/tDaPblpflBHBqtn6fjegkq8Bj+xX/undHwFsfGL/EHY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S0kvwAAANs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Volný tvar 28" o:spid="_x0000_s1044" alt="Růžové srdíčko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3hcQA&#10;AADbAAAADwAAAGRycy9kb3ducmV2LnhtbESPT2sCMRTE74LfITyhN81aQerWKEUQrAdL/XN/3Tw3&#10;SzcvcZPq6qc3BcHjMDO/Yabz1tbiTE2oHCsYDjIQxIXTFZcK9rtl/w1EiMgaa8ek4EoB5rNuZ4q5&#10;dhf+pvM2liJBOOSowMTocylDYchiGDhPnLyjayzGJJtS6gYvCW5r+ZplY2mx4rRg0NPCUPG7/bMK&#10;TvU6G6/851pvRl8/h4m5+aPfKfXSaz/eQURq4zP8aK+0gtEE/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N4X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Volný tvar 29" o:spid="_x0000_s1045" alt="Červené srdíčko&#10;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o4cEA&#10;AADbAAAADwAAAGRycy9kb3ducmV2LnhtbERPy2rCQBTdF/oPwxW6ayYpJUiaUYpUaFelRnB7zdw8&#10;2sydmJmamK93FoLLw3nn68l04kyDay0rSKIYBHFpdcu1gn2xfV6CcB5ZY2eZFFzIwXr1+JBjpu3I&#10;P3Te+VqEEHYZKmi87zMpXdmQQRfZnjhwlR0M+gCHWuoBxxBuOvkSx6k02HJoaLCnTUPl3+7fKPju&#10;TiYpsLhUH7/zV5ocD2M8s1JPi+n9DYSnyd/FN/enVvAa1ocv4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2qOHBAAAA2wAAAA8AAAAAAAAAAAAAAAAAmAIAAGRycy9kb3du&#10;cmV2LnhtbFBLBQYAAAAABAAEAPUAAACG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90D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2DEC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50B30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9E2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44499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AE45E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6D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C13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A6C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52"/>
    <w:rsid w:val="000108A6"/>
    <w:rsid w:val="000873FE"/>
    <w:rsid w:val="000C2621"/>
    <w:rsid w:val="000D1C6A"/>
    <w:rsid w:val="0010203B"/>
    <w:rsid w:val="001020B1"/>
    <w:rsid w:val="0010316F"/>
    <w:rsid w:val="001053AC"/>
    <w:rsid w:val="00140B32"/>
    <w:rsid w:val="00140ECA"/>
    <w:rsid w:val="00141859"/>
    <w:rsid w:val="001C06D8"/>
    <w:rsid w:val="001C6559"/>
    <w:rsid w:val="001F5B80"/>
    <w:rsid w:val="00232261"/>
    <w:rsid w:val="002546F3"/>
    <w:rsid w:val="0026420D"/>
    <w:rsid w:val="002E17E1"/>
    <w:rsid w:val="002F4E58"/>
    <w:rsid w:val="002F5126"/>
    <w:rsid w:val="00300469"/>
    <w:rsid w:val="00305BE0"/>
    <w:rsid w:val="00330A0A"/>
    <w:rsid w:val="00362EE5"/>
    <w:rsid w:val="003670D2"/>
    <w:rsid w:val="003834C4"/>
    <w:rsid w:val="00384E6D"/>
    <w:rsid w:val="003B0698"/>
    <w:rsid w:val="003D035F"/>
    <w:rsid w:val="003F1D1D"/>
    <w:rsid w:val="004237E1"/>
    <w:rsid w:val="00437705"/>
    <w:rsid w:val="00437E5E"/>
    <w:rsid w:val="004F59E1"/>
    <w:rsid w:val="005666E5"/>
    <w:rsid w:val="00576EBA"/>
    <w:rsid w:val="005B3114"/>
    <w:rsid w:val="005D7850"/>
    <w:rsid w:val="005F31C3"/>
    <w:rsid w:val="00614FA3"/>
    <w:rsid w:val="00617EAF"/>
    <w:rsid w:val="00645741"/>
    <w:rsid w:val="00664B27"/>
    <w:rsid w:val="00667889"/>
    <w:rsid w:val="00676877"/>
    <w:rsid w:val="006B20AC"/>
    <w:rsid w:val="006B5A65"/>
    <w:rsid w:val="00735292"/>
    <w:rsid w:val="007832D8"/>
    <w:rsid w:val="00794F6E"/>
    <w:rsid w:val="007A6AB1"/>
    <w:rsid w:val="007C4207"/>
    <w:rsid w:val="007D175E"/>
    <w:rsid w:val="007D2BA4"/>
    <w:rsid w:val="007F5940"/>
    <w:rsid w:val="00807178"/>
    <w:rsid w:val="00872F7D"/>
    <w:rsid w:val="00884A69"/>
    <w:rsid w:val="009031D7"/>
    <w:rsid w:val="009637A6"/>
    <w:rsid w:val="009E2AC4"/>
    <w:rsid w:val="00A23A3E"/>
    <w:rsid w:val="00A3692A"/>
    <w:rsid w:val="00A81994"/>
    <w:rsid w:val="00AD5023"/>
    <w:rsid w:val="00AE2B20"/>
    <w:rsid w:val="00AF6236"/>
    <w:rsid w:val="00AF64F5"/>
    <w:rsid w:val="00B31DCB"/>
    <w:rsid w:val="00B9582F"/>
    <w:rsid w:val="00BD1486"/>
    <w:rsid w:val="00BF765F"/>
    <w:rsid w:val="00C10359"/>
    <w:rsid w:val="00C11756"/>
    <w:rsid w:val="00C56088"/>
    <w:rsid w:val="00C574A4"/>
    <w:rsid w:val="00C92C7A"/>
    <w:rsid w:val="00C961A4"/>
    <w:rsid w:val="00D0018B"/>
    <w:rsid w:val="00D34CFC"/>
    <w:rsid w:val="00D77B42"/>
    <w:rsid w:val="00D85346"/>
    <w:rsid w:val="00D97B44"/>
    <w:rsid w:val="00DE70B7"/>
    <w:rsid w:val="00E60E52"/>
    <w:rsid w:val="00E96493"/>
    <w:rsid w:val="00EC2140"/>
    <w:rsid w:val="00F07885"/>
    <w:rsid w:val="00F57F98"/>
    <w:rsid w:val="00F66121"/>
    <w:rsid w:val="00F73350"/>
    <w:rsid w:val="00F751E4"/>
    <w:rsid w:val="00FA41C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C98592-39D5-4363-A667-60CDCBF4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65F"/>
    <w:rPr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Nadpis2">
    <w:name w:val="heading 2"/>
    <w:basedOn w:val="Normln"/>
    <w:next w:val="Normln"/>
    <w:link w:val="Nadpis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6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6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6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6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62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62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62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vr">
    <w:name w:val="Closing"/>
    <w:basedOn w:val="Normln"/>
    <w:link w:val="Zvr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ZvrChar">
    <w:name w:val="Závěr Char"/>
    <w:basedOn w:val="Standardnpsmoodstavce"/>
    <w:link w:val="Zvr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Podpis">
    <w:name w:val="Signature"/>
    <w:basedOn w:val="Normln"/>
    <w:link w:val="Podpis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PodpisChar">
    <w:name w:val="Podpis Char"/>
    <w:basedOn w:val="Standardnpsmoodstavce"/>
    <w:link w:val="Podpis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Osloven">
    <w:name w:val="Salutation"/>
    <w:basedOn w:val="Normln"/>
    <w:next w:val="Normln"/>
    <w:link w:val="Oslove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OslovenChar">
    <w:name w:val="Oslovení Char"/>
    <w:basedOn w:val="Standardnpsmoodstavce"/>
    <w:link w:val="Osloven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Datum">
    <w:name w:val="Date"/>
    <w:basedOn w:val="Normln"/>
    <w:next w:val="Normln"/>
    <w:link w:val="Datum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Cs w:val="24"/>
    </w:rPr>
  </w:style>
  <w:style w:type="character" w:customStyle="1" w:styleId="DatumChar">
    <w:name w:val="Datum Char"/>
    <w:basedOn w:val="Standardnpsmoodstavce"/>
    <w:link w:val="Datum"/>
    <w:semiHidden/>
    <w:rsid w:val="00C574A4"/>
    <w:rPr>
      <w:rFonts w:ascii="Century Gothic" w:eastAsia="Times New Roman" w:hAnsi="Century Gothic" w:cs="Times New Roman"/>
      <w:color w:val="262626" w:themeColor="text1" w:themeTint="D9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A4"/>
    <w:rPr>
      <w:rFonts w:ascii="Tahoma" w:hAnsi="Tahoma" w:cs="Tahoma"/>
      <w:color w:val="262626" w:themeColor="text1" w:themeTint="D9"/>
      <w:szCs w:val="16"/>
    </w:rPr>
  </w:style>
  <w:style w:type="paragraph" w:styleId="Zhlav">
    <w:name w:val="header"/>
    <w:basedOn w:val="Normln"/>
    <w:link w:val="Zhlav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4A4"/>
  </w:style>
  <w:style w:type="paragraph" w:styleId="Zpat">
    <w:name w:val="footer"/>
    <w:basedOn w:val="Normln"/>
    <w:link w:val="ZpatChar"/>
    <w:uiPriority w:val="99"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4A4"/>
  </w:style>
  <w:style w:type="character" w:styleId="Zstupntext">
    <w:name w:val="Placeholder Text"/>
    <w:basedOn w:val="Standardnpsmoodstavce"/>
    <w:uiPriority w:val="99"/>
    <w:semiHidden/>
    <w:rsid w:val="00BF765F"/>
    <w:rPr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Nadpis2Char">
    <w:name w:val="Nadpis 2 Char"/>
    <w:basedOn w:val="Standardnpsmoodstavce"/>
    <w:link w:val="Nadpis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Nzevspolenosti">
    <w:name w:val="Název společnosti"/>
    <w:basedOn w:val="Normln"/>
    <w:qFormat/>
    <w:rsid w:val="00140ECA"/>
    <w:pPr>
      <w:spacing w:before="240"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Informaceoverku">
    <w:name w:val="Informace o večírku"/>
    <w:basedOn w:val="Normln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Informaceoverkukurzva">
    <w:name w:val="Informace o večírku – kurzíva"/>
    <w:basedOn w:val="Normln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Srdenpozvn">
    <w:name w:val="Srdečné pozvání"/>
    <w:basedOn w:val="Nzevspolenosti"/>
    <w:qFormat/>
    <w:rsid w:val="00A23A3E"/>
    <w:rPr>
      <w:b w:val="0"/>
      <w:sz w:val="2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F6236"/>
  </w:style>
  <w:style w:type="paragraph" w:styleId="Textvbloku">
    <w:name w:val="Block Text"/>
    <w:basedOn w:val="Normln"/>
    <w:uiPriority w:val="99"/>
    <w:semiHidden/>
    <w:unhideWhenUsed/>
    <w:rsid w:val="00BF765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F6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F6236"/>
    <w:rPr>
      <w:color w:val="262626" w:themeColor="text1" w:themeTint="D9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F623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F6236"/>
    <w:rPr>
      <w:color w:val="262626" w:themeColor="text1" w:themeTint="D9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F623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F6236"/>
    <w:rPr>
      <w:color w:val="262626" w:themeColor="text1" w:themeTint="D9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F6236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F6236"/>
    <w:rPr>
      <w:color w:val="262626" w:themeColor="text1" w:themeTint="D9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23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236"/>
    <w:rPr>
      <w:color w:val="262626" w:themeColor="text1" w:themeTint="D9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F6236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F6236"/>
    <w:rPr>
      <w:color w:val="262626" w:themeColor="text1" w:themeTint="D9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F62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F6236"/>
    <w:rPr>
      <w:color w:val="262626" w:themeColor="text1" w:themeTint="D9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F6236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F6236"/>
    <w:rPr>
      <w:color w:val="262626" w:themeColor="text1" w:themeTint="D9"/>
      <w:szCs w:val="16"/>
    </w:rPr>
  </w:style>
  <w:style w:type="character" w:styleId="Nzevknihy">
    <w:name w:val="Book Title"/>
    <w:basedOn w:val="Standardnpsmoodstavce"/>
    <w:uiPriority w:val="33"/>
    <w:qFormat/>
    <w:rsid w:val="00AF6236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F6236"/>
    <w:pPr>
      <w:spacing w:line="240" w:lineRule="auto"/>
    </w:pPr>
    <w:rPr>
      <w:i/>
      <w:iCs/>
      <w:color w:val="1F497D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F623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23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236"/>
    <w:rPr>
      <w:color w:val="262626" w:themeColor="text1" w:themeTint="D9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2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236"/>
    <w:rPr>
      <w:b/>
      <w:bCs/>
      <w:color w:val="262626" w:themeColor="text1" w:themeTint="D9"/>
      <w:szCs w:val="20"/>
    </w:rPr>
  </w:style>
  <w:style w:type="table" w:styleId="Tmavseznam">
    <w:name w:val="Dark List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F623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F6236"/>
    <w:rPr>
      <w:rFonts w:ascii="Segoe UI" w:hAnsi="Segoe UI" w:cs="Segoe UI"/>
      <w:color w:val="262626" w:themeColor="text1" w:themeTint="D9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F6236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F6236"/>
    <w:rPr>
      <w:color w:val="262626" w:themeColor="text1" w:themeTint="D9"/>
    </w:rPr>
  </w:style>
  <w:style w:type="character" w:styleId="Zdraznn">
    <w:name w:val="Emphasis"/>
    <w:basedOn w:val="Standardnpsmoodstavce"/>
    <w:uiPriority w:val="20"/>
    <w:qFormat/>
    <w:rsid w:val="00AF623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F623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6236"/>
    <w:rPr>
      <w:color w:val="262626" w:themeColor="text1" w:themeTint="D9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F6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6236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F62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623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6236"/>
    <w:rPr>
      <w:color w:val="262626" w:themeColor="text1" w:themeTint="D9"/>
      <w:szCs w:val="20"/>
    </w:rPr>
  </w:style>
  <w:style w:type="table" w:styleId="Svtltabulkasmkou1">
    <w:name w:val="Grid Table 1 Light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AF6236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62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F623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62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F62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F62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F62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F6236"/>
  </w:style>
  <w:style w:type="paragraph" w:styleId="AdresaHTML">
    <w:name w:val="HTML Address"/>
    <w:basedOn w:val="Normln"/>
    <w:link w:val="AdresaHTMLChar"/>
    <w:uiPriority w:val="99"/>
    <w:semiHidden/>
    <w:unhideWhenUsed/>
    <w:rsid w:val="00AF6236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F6236"/>
    <w:rPr>
      <w:i/>
      <w:iCs/>
      <w:color w:val="262626" w:themeColor="text1" w:themeTint="D9"/>
    </w:rPr>
  </w:style>
  <w:style w:type="character" w:styleId="CittHTML">
    <w:name w:val="HTML Cite"/>
    <w:basedOn w:val="Standardnpsmoodstavce"/>
    <w:uiPriority w:val="99"/>
    <w:semiHidden/>
    <w:unhideWhenUsed/>
    <w:rsid w:val="00AF623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F623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F623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F623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F623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F6236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F6236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F623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BF765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765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765F"/>
    <w:rPr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F765F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F62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F6236"/>
  </w:style>
  <w:style w:type="paragraph" w:styleId="Seznam">
    <w:name w:val="List"/>
    <w:basedOn w:val="Normln"/>
    <w:uiPriority w:val="99"/>
    <w:semiHidden/>
    <w:unhideWhenUsed/>
    <w:rsid w:val="00AF6236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F6236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F6236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F6236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F6236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F623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F6236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F6236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F6236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F6236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F6236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F6236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F6236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F6236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F6236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AF6236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F6236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F6236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F6236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F623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AF6236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F62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F62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F6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F623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F623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F62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F623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F6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F6236"/>
    <w:rPr>
      <w:rFonts w:ascii="Consolas" w:hAnsi="Consolas"/>
      <w:color w:val="262626" w:themeColor="text1" w:themeTint="D9"/>
      <w:szCs w:val="20"/>
    </w:rPr>
  </w:style>
  <w:style w:type="table" w:styleId="Stednmka1">
    <w:name w:val="Medium Grid 1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F62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F62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F62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AF6236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F6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F623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Bezmezer">
    <w:name w:val="No Spacing"/>
    <w:uiPriority w:val="1"/>
    <w:qFormat/>
    <w:rsid w:val="00AF6236"/>
    <w:pPr>
      <w:spacing w:after="0" w:line="240" w:lineRule="auto"/>
    </w:pPr>
    <w:rPr>
      <w:color w:val="262626" w:themeColor="text1" w:themeTint="D9"/>
    </w:rPr>
  </w:style>
  <w:style w:type="paragraph" w:styleId="Normlnweb">
    <w:name w:val="Normal (Web)"/>
    <w:basedOn w:val="Normln"/>
    <w:uiPriority w:val="99"/>
    <w:semiHidden/>
    <w:unhideWhenUsed/>
    <w:rsid w:val="00AF6236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F623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F6236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F6236"/>
    <w:rPr>
      <w:color w:val="262626" w:themeColor="text1" w:themeTint="D9"/>
    </w:rPr>
  </w:style>
  <w:style w:type="character" w:styleId="slostrnky">
    <w:name w:val="page number"/>
    <w:basedOn w:val="Standardnpsmoodstavce"/>
    <w:uiPriority w:val="99"/>
    <w:semiHidden/>
    <w:unhideWhenUsed/>
    <w:rsid w:val="00AF6236"/>
  </w:style>
  <w:style w:type="table" w:styleId="Prosttabulka1">
    <w:name w:val="Plain Table 1"/>
    <w:basedOn w:val="Normlntabulka"/>
    <w:uiPriority w:val="41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F62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F62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F6236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F6236"/>
    <w:rPr>
      <w:rFonts w:ascii="Consolas" w:hAnsi="Consolas"/>
      <w:color w:val="262626" w:themeColor="text1" w:themeTint="D9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AF6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F6236"/>
    <w:rPr>
      <w:i/>
      <w:iCs/>
      <w:color w:val="404040" w:themeColor="text1" w:themeTint="BF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AF6236"/>
    <w:rPr>
      <w:u w:val="dotted"/>
    </w:rPr>
  </w:style>
  <w:style w:type="character" w:styleId="Siln">
    <w:name w:val="Strong"/>
    <w:basedOn w:val="Standardnpsmoodstavce"/>
    <w:uiPriority w:val="22"/>
    <w:qFormat/>
    <w:rsid w:val="00AF6236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AF62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F6236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F623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AF623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F62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F62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F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F62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F62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F62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F62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F62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F62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F62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F62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F62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F62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F62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AF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F62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F62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F62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F62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F6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F62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F62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F62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F62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F62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F6236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F6236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F62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F62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F62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F62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F62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F62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F6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F62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F62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AF62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F6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AF623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F623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F623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F623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F623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F623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F623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F623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F623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F623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6236"/>
    <w:pPr>
      <w:keepNext/>
      <w:keepLines/>
      <w:spacing w:before="240" w:after="0" w:line="276" w:lineRule="auto"/>
      <w:ind w:left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65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MAJ\AppData\Roaming\Microsoft\&#352;ablony\Pozv&#225;nka%20na%20valent&#253;nskou%20ve&#269;e&#345;i%20s%20dra&#382;bou%20kol&#225;&#269;&#36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valentýnskou večeři s dražbou koláčů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ZSMAJ</dc:creator>
  <cp:lastModifiedBy>PODATELNA</cp:lastModifiedBy>
  <cp:revision>2</cp:revision>
  <cp:lastPrinted>2022-04-27T07:58:00Z</cp:lastPrinted>
  <dcterms:created xsi:type="dcterms:W3CDTF">2023-05-09T11:29:00Z</dcterms:created>
  <dcterms:modified xsi:type="dcterms:W3CDTF">2023-05-09T11:29:00Z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  <property fmtid="{D5CDD505-2E9C-101B-9397-08002B2CF9AE}" pid="3" name="ContentTypeId">
    <vt:lpwstr>0x010100AA3F7D94069FF64A86F7DFF56D60E3BE</vt:lpwstr>
  </property>
  <property fmtid="{D5CDD505-2E9C-101B-9397-08002B2CF9AE}" pid="4" name="ImageGenCounter">
    <vt:lpwstr>0</vt:lpwstr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79;#tpl120;#95;#zwd120;#448;#zwd140</vt:lpwstr>
  </property>
  <property fmtid="{D5CDD505-2E9C-101B-9397-08002B2CF9AE}" pid="9" name="PolicheckCounter">
    <vt:lpwstr>0</vt:lpwstr>
  </property>
  <property fmtid="{D5CDD505-2E9C-101B-9397-08002B2CF9AE}" pid="10" name="APTrustLevel">
    <vt:r8>1</vt:r8>
  </property>
</Properties>
</file>