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7AFF" w14:textId="77777777" w:rsidR="007D19D3" w:rsidRPr="0048522A" w:rsidRDefault="00ED36CF" w:rsidP="0048522A">
      <w:pPr>
        <w:spacing w:after="0" w:line="240" w:lineRule="auto"/>
        <w:jc w:val="center"/>
        <w:rPr>
          <w:b/>
          <w:sz w:val="36"/>
          <w:szCs w:val="36"/>
        </w:rPr>
      </w:pPr>
      <w:r w:rsidRPr="0048522A">
        <w:rPr>
          <w:b/>
          <w:sz w:val="36"/>
          <w:szCs w:val="36"/>
        </w:rPr>
        <w:t>VÝSLEDKOVÁ LISTINA</w:t>
      </w:r>
    </w:p>
    <w:p w14:paraId="068D6C4C" w14:textId="77777777" w:rsidR="0048522A" w:rsidRPr="0048522A" w:rsidRDefault="0048522A" w:rsidP="0048522A">
      <w:pPr>
        <w:spacing w:after="0" w:line="240" w:lineRule="auto"/>
        <w:jc w:val="center"/>
        <w:rPr>
          <w:b/>
          <w:sz w:val="20"/>
          <w:szCs w:val="20"/>
        </w:rPr>
      </w:pPr>
    </w:p>
    <w:p w14:paraId="7A80430C" w14:textId="1C06AE54" w:rsidR="00ED36CF" w:rsidRPr="0048522A" w:rsidRDefault="00ED36CF" w:rsidP="0048522A">
      <w:pPr>
        <w:spacing w:after="0" w:line="240" w:lineRule="auto"/>
        <w:jc w:val="center"/>
        <w:rPr>
          <w:b/>
          <w:sz w:val="28"/>
          <w:szCs w:val="28"/>
        </w:rPr>
      </w:pPr>
      <w:r w:rsidRPr="0048522A">
        <w:rPr>
          <w:b/>
          <w:sz w:val="28"/>
          <w:szCs w:val="28"/>
        </w:rPr>
        <w:t>Cyklistická vyjížďka „Okolo m</w:t>
      </w:r>
      <w:r w:rsidR="006E6926">
        <w:rPr>
          <w:b/>
          <w:sz w:val="28"/>
          <w:szCs w:val="28"/>
        </w:rPr>
        <w:t>ikroreg</w:t>
      </w:r>
      <w:r w:rsidR="001C267F">
        <w:rPr>
          <w:b/>
          <w:sz w:val="28"/>
          <w:szCs w:val="28"/>
        </w:rPr>
        <w:t xml:space="preserve">ionu DOLEK“, konaná </w:t>
      </w:r>
      <w:proofErr w:type="gramStart"/>
      <w:r w:rsidR="001C267F">
        <w:rPr>
          <w:b/>
          <w:sz w:val="28"/>
          <w:szCs w:val="28"/>
        </w:rPr>
        <w:t>dne</w:t>
      </w:r>
      <w:r w:rsidR="003A3840">
        <w:rPr>
          <w:b/>
          <w:sz w:val="28"/>
          <w:szCs w:val="28"/>
        </w:rPr>
        <w:t xml:space="preserve"> </w:t>
      </w:r>
      <w:r w:rsidR="001C267F">
        <w:rPr>
          <w:b/>
          <w:sz w:val="28"/>
          <w:szCs w:val="28"/>
        </w:rPr>
        <w:t xml:space="preserve"> </w:t>
      </w:r>
      <w:r w:rsidR="004714DA">
        <w:rPr>
          <w:b/>
          <w:sz w:val="28"/>
          <w:szCs w:val="28"/>
        </w:rPr>
        <w:t>11</w:t>
      </w:r>
      <w:r w:rsidR="001C267F">
        <w:rPr>
          <w:b/>
          <w:sz w:val="28"/>
          <w:szCs w:val="28"/>
        </w:rPr>
        <w:t>.</w:t>
      </w:r>
      <w:proofErr w:type="gramEnd"/>
      <w:r w:rsidR="00857722">
        <w:rPr>
          <w:b/>
          <w:sz w:val="28"/>
          <w:szCs w:val="28"/>
        </w:rPr>
        <w:t xml:space="preserve"> </w:t>
      </w:r>
      <w:r w:rsidR="001C267F">
        <w:rPr>
          <w:b/>
          <w:sz w:val="28"/>
          <w:szCs w:val="28"/>
        </w:rPr>
        <w:t>9.</w:t>
      </w:r>
      <w:r w:rsidR="00857722">
        <w:rPr>
          <w:b/>
          <w:sz w:val="28"/>
          <w:szCs w:val="28"/>
        </w:rPr>
        <w:t xml:space="preserve"> </w:t>
      </w:r>
      <w:r w:rsidR="001C267F">
        <w:rPr>
          <w:b/>
          <w:sz w:val="28"/>
          <w:szCs w:val="28"/>
        </w:rPr>
        <w:t>20</w:t>
      </w:r>
      <w:r w:rsidR="004714DA">
        <w:rPr>
          <w:b/>
          <w:sz w:val="28"/>
          <w:szCs w:val="28"/>
        </w:rPr>
        <w:t>21</w:t>
      </w:r>
      <w:r w:rsidR="009903E1">
        <w:rPr>
          <w:b/>
          <w:sz w:val="28"/>
          <w:szCs w:val="28"/>
        </w:rPr>
        <w:tab/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852"/>
        <w:gridCol w:w="837"/>
        <w:gridCol w:w="3118"/>
        <w:gridCol w:w="1701"/>
        <w:gridCol w:w="1843"/>
      </w:tblGrid>
      <w:tr w:rsidR="0089759C" w:rsidRPr="001A0FED" w14:paraId="117F3820" w14:textId="77777777" w:rsidTr="00A678BC">
        <w:trPr>
          <w:trHeight w:val="475"/>
        </w:trPr>
        <w:tc>
          <w:tcPr>
            <w:tcW w:w="1852" w:type="dxa"/>
          </w:tcPr>
          <w:p w14:paraId="25992057" w14:textId="77777777" w:rsidR="00ED36CF" w:rsidRPr="00736CD9" w:rsidRDefault="00ED36CF" w:rsidP="001A0FED">
            <w:pPr>
              <w:spacing w:after="0" w:line="240" w:lineRule="auto"/>
              <w:rPr>
                <w:b/>
              </w:rPr>
            </w:pPr>
            <w:r w:rsidRPr="00736CD9">
              <w:rPr>
                <w:b/>
              </w:rPr>
              <w:t>Kategorie:</w:t>
            </w:r>
          </w:p>
        </w:tc>
        <w:tc>
          <w:tcPr>
            <w:tcW w:w="837" w:type="dxa"/>
          </w:tcPr>
          <w:p w14:paraId="7E7A828B" w14:textId="77777777" w:rsidR="00ED36CF" w:rsidRPr="00736CD9" w:rsidRDefault="00ED36CF" w:rsidP="001A0FED">
            <w:pPr>
              <w:spacing w:after="0" w:line="240" w:lineRule="auto"/>
              <w:rPr>
                <w:b/>
              </w:rPr>
            </w:pPr>
            <w:r w:rsidRPr="00736CD9">
              <w:rPr>
                <w:b/>
              </w:rPr>
              <w:t>Místo:</w:t>
            </w:r>
          </w:p>
        </w:tc>
        <w:tc>
          <w:tcPr>
            <w:tcW w:w="3118" w:type="dxa"/>
          </w:tcPr>
          <w:p w14:paraId="3CEEFFA3" w14:textId="77777777" w:rsidR="00ED36CF" w:rsidRPr="00736CD9" w:rsidRDefault="00ED36CF" w:rsidP="001A0FED">
            <w:pPr>
              <w:spacing w:after="0" w:line="240" w:lineRule="auto"/>
              <w:rPr>
                <w:b/>
              </w:rPr>
            </w:pPr>
            <w:r w:rsidRPr="00736CD9">
              <w:rPr>
                <w:b/>
              </w:rPr>
              <w:t>Jméno a příjmení:</w:t>
            </w:r>
          </w:p>
        </w:tc>
        <w:tc>
          <w:tcPr>
            <w:tcW w:w="1701" w:type="dxa"/>
          </w:tcPr>
          <w:p w14:paraId="37D1F4D8" w14:textId="77777777" w:rsidR="00ED36CF" w:rsidRPr="00736CD9" w:rsidRDefault="00ED36CF" w:rsidP="001A0FED">
            <w:pPr>
              <w:spacing w:after="0" w:line="240" w:lineRule="auto"/>
              <w:rPr>
                <w:b/>
              </w:rPr>
            </w:pPr>
            <w:r w:rsidRPr="00736CD9">
              <w:rPr>
                <w:b/>
              </w:rPr>
              <w:t>Čas:</w:t>
            </w:r>
            <w:r w:rsidR="0048522A">
              <w:rPr>
                <w:b/>
              </w:rPr>
              <w:t xml:space="preserve"> (</w:t>
            </w:r>
            <w:proofErr w:type="spellStart"/>
            <w:proofErr w:type="gramStart"/>
            <w:r w:rsidR="0048522A">
              <w:rPr>
                <w:b/>
              </w:rPr>
              <w:t>hod,min</w:t>
            </w:r>
            <w:proofErr w:type="gramEnd"/>
            <w:r w:rsidR="0048522A">
              <w:rPr>
                <w:b/>
              </w:rPr>
              <w:t>.vt</w:t>
            </w:r>
            <w:proofErr w:type="spellEnd"/>
            <w:r w:rsidR="0048522A">
              <w:rPr>
                <w:b/>
              </w:rPr>
              <w:t>)</w:t>
            </w:r>
          </w:p>
        </w:tc>
        <w:tc>
          <w:tcPr>
            <w:tcW w:w="1843" w:type="dxa"/>
          </w:tcPr>
          <w:p w14:paraId="0CAADA23" w14:textId="77777777" w:rsidR="00ED36CF" w:rsidRPr="00736CD9" w:rsidRDefault="00ED36CF" w:rsidP="001A0FED">
            <w:pPr>
              <w:spacing w:after="0" w:line="240" w:lineRule="auto"/>
              <w:rPr>
                <w:b/>
              </w:rPr>
            </w:pPr>
            <w:r w:rsidRPr="00736CD9">
              <w:rPr>
                <w:b/>
              </w:rPr>
              <w:t>Město, městys, obec:</w:t>
            </w:r>
          </w:p>
        </w:tc>
      </w:tr>
      <w:tr w:rsidR="0089759C" w:rsidRPr="001A0FED" w14:paraId="4836DDE6" w14:textId="77777777" w:rsidTr="00A678BC">
        <w:trPr>
          <w:trHeight w:val="424"/>
        </w:trPr>
        <w:tc>
          <w:tcPr>
            <w:tcW w:w="1852" w:type="dxa"/>
            <w:vMerge w:val="restart"/>
          </w:tcPr>
          <w:p w14:paraId="5898DB12" w14:textId="77777777" w:rsidR="00ED36CF" w:rsidRPr="002D3F40" w:rsidRDefault="00C67F24" w:rsidP="00C67F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DĚTI – kluci:</w:t>
            </w:r>
          </w:p>
        </w:tc>
        <w:tc>
          <w:tcPr>
            <w:tcW w:w="837" w:type="dxa"/>
          </w:tcPr>
          <w:p w14:paraId="7B192B42" w14:textId="77777777" w:rsidR="00ED36CF" w:rsidRPr="001A0FED" w:rsidRDefault="00ED36CF" w:rsidP="00736CD9">
            <w:pPr>
              <w:spacing w:after="0" w:line="240" w:lineRule="auto"/>
              <w:jc w:val="center"/>
            </w:pPr>
            <w:r w:rsidRPr="001A0FED">
              <w:t>1.</w:t>
            </w:r>
          </w:p>
        </w:tc>
        <w:tc>
          <w:tcPr>
            <w:tcW w:w="3118" w:type="dxa"/>
          </w:tcPr>
          <w:p w14:paraId="0F9D8E7F" w14:textId="691DA127" w:rsidR="00ED36CF" w:rsidRPr="001A0FED" w:rsidRDefault="00BD604A" w:rsidP="005C639D">
            <w:pPr>
              <w:spacing w:after="0" w:line="240" w:lineRule="auto"/>
              <w:jc w:val="both"/>
            </w:pPr>
            <w:r>
              <w:t>Pa</w:t>
            </w:r>
            <w:r w:rsidR="005C639D">
              <w:t>t</w:t>
            </w:r>
            <w:r>
              <w:t xml:space="preserve">rik </w:t>
            </w:r>
            <w:r w:rsidR="004714DA">
              <w:t>Slovák</w:t>
            </w:r>
          </w:p>
        </w:tc>
        <w:tc>
          <w:tcPr>
            <w:tcW w:w="1701" w:type="dxa"/>
          </w:tcPr>
          <w:p w14:paraId="2A705A02" w14:textId="7D387D49" w:rsidR="00ED36CF" w:rsidRPr="001A0FED" w:rsidRDefault="004714DA" w:rsidP="005C639D">
            <w:pPr>
              <w:spacing w:after="0" w:line="240" w:lineRule="auto"/>
              <w:jc w:val="center"/>
            </w:pPr>
            <w:r>
              <w:t>1</w:t>
            </w:r>
            <w:r w:rsidR="009903E1">
              <w:t>:</w:t>
            </w:r>
            <w:r>
              <w:t>55</w:t>
            </w:r>
            <w:r w:rsidR="009903E1">
              <w:t>:</w:t>
            </w:r>
            <w:r w:rsidR="005C639D">
              <w:t>4</w:t>
            </w:r>
            <w:r>
              <w:t>2</w:t>
            </w:r>
          </w:p>
        </w:tc>
        <w:tc>
          <w:tcPr>
            <w:tcW w:w="1843" w:type="dxa"/>
          </w:tcPr>
          <w:p w14:paraId="3339B739" w14:textId="2E600AC0" w:rsidR="00ED36CF" w:rsidRPr="001A0FED" w:rsidRDefault="00DF154F" w:rsidP="005C639D">
            <w:pPr>
              <w:spacing w:after="0" w:line="240" w:lineRule="auto"/>
              <w:jc w:val="center"/>
            </w:pPr>
            <w:r>
              <w:t>Rokytnice</w:t>
            </w:r>
          </w:p>
        </w:tc>
      </w:tr>
      <w:tr w:rsidR="0089759C" w:rsidRPr="001A0FED" w14:paraId="721069CB" w14:textId="77777777" w:rsidTr="00A678BC">
        <w:trPr>
          <w:trHeight w:val="430"/>
        </w:trPr>
        <w:tc>
          <w:tcPr>
            <w:tcW w:w="1852" w:type="dxa"/>
            <w:vMerge/>
          </w:tcPr>
          <w:p w14:paraId="7BEB9260" w14:textId="77777777" w:rsidR="00ED36CF" w:rsidRPr="00736CD9" w:rsidRDefault="00ED36CF" w:rsidP="001A0FED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175B5434" w14:textId="77777777" w:rsidR="00ED36CF" w:rsidRPr="001A0FED" w:rsidRDefault="00ED36CF" w:rsidP="00736CD9">
            <w:pPr>
              <w:spacing w:after="0" w:line="240" w:lineRule="auto"/>
              <w:jc w:val="center"/>
            </w:pPr>
            <w:r w:rsidRPr="001A0FED">
              <w:t>2.</w:t>
            </w:r>
          </w:p>
        </w:tc>
        <w:tc>
          <w:tcPr>
            <w:tcW w:w="3118" w:type="dxa"/>
          </w:tcPr>
          <w:p w14:paraId="25BA14F3" w14:textId="1358019C" w:rsidR="00ED36CF" w:rsidRPr="001A0FED" w:rsidRDefault="00CF5DEF" w:rsidP="00BD604A">
            <w:pPr>
              <w:spacing w:after="0" w:line="240" w:lineRule="auto"/>
              <w:jc w:val="both"/>
            </w:pPr>
            <w:r>
              <w:t xml:space="preserve">Hynek </w:t>
            </w:r>
            <w:proofErr w:type="spellStart"/>
            <w:r w:rsidR="00DF154F">
              <w:t>Rubáč</w:t>
            </w:r>
            <w:proofErr w:type="spellEnd"/>
          </w:p>
        </w:tc>
        <w:tc>
          <w:tcPr>
            <w:tcW w:w="1701" w:type="dxa"/>
          </w:tcPr>
          <w:p w14:paraId="6EC281BF" w14:textId="0394FA0E" w:rsidR="00ED36CF" w:rsidRPr="001A0FED" w:rsidRDefault="00CF5DEF" w:rsidP="005C639D">
            <w:pPr>
              <w:spacing w:after="0" w:line="240" w:lineRule="auto"/>
              <w:jc w:val="center"/>
            </w:pPr>
            <w:r>
              <w:t>2:03:40</w:t>
            </w:r>
          </w:p>
        </w:tc>
        <w:tc>
          <w:tcPr>
            <w:tcW w:w="1843" w:type="dxa"/>
          </w:tcPr>
          <w:p w14:paraId="36F86390" w14:textId="07534FD0" w:rsidR="00ED36CF" w:rsidRPr="001A0FED" w:rsidRDefault="00CF5DEF" w:rsidP="005C639D">
            <w:pPr>
              <w:spacing w:after="0" w:line="240" w:lineRule="auto"/>
              <w:jc w:val="center"/>
            </w:pPr>
            <w:r>
              <w:t>Citov</w:t>
            </w:r>
          </w:p>
        </w:tc>
      </w:tr>
      <w:tr w:rsidR="0089759C" w:rsidRPr="001A0FED" w14:paraId="0378DCBA" w14:textId="77777777" w:rsidTr="00A678BC">
        <w:trPr>
          <w:trHeight w:val="481"/>
        </w:trPr>
        <w:tc>
          <w:tcPr>
            <w:tcW w:w="1852" w:type="dxa"/>
            <w:vMerge/>
          </w:tcPr>
          <w:p w14:paraId="7AB792D1" w14:textId="77777777" w:rsidR="00ED36CF" w:rsidRPr="00736CD9" w:rsidRDefault="00ED36CF" w:rsidP="001A0FED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6F8868B7" w14:textId="77777777" w:rsidR="00ED36CF" w:rsidRPr="001A0FED" w:rsidRDefault="00ED36CF" w:rsidP="00736CD9">
            <w:pPr>
              <w:spacing w:after="0" w:line="240" w:lineRule="auto"/>
              <w:jc w:val="center"/>
            </w:pPr>
            <w:r w:rsidRPr="001A0FED">
              <w:t>3.</w:t>
            </w:r>
          </w:p>
        </w:tc>
        <w:tc>
          <w:tcPr>
            <w:tcW w:w="3118" w:type="dxa"/>
          </w:tcPr>
          <w:p w14:paraId="5F261A02" w14:textId="6776A1E9" w:rsidR="00ED36CF" w:rsidRPr="001A0FED" w:rsidRDefault="00DF154F" w:rsidP="00BD604A">
            <w:pPr>
              <w:spacing w:after="0" w:line="240" w:lineRule="auto"/>
              <w:jc w:val="both"/>
            </w:pPr>
            <w:r>
              <w:t>Vojtěch Zach</w:t>
            </w:r>
          </w:p>
        </w:tc>
        <w:tc>
          <w:tcPr>
            <w:tcW w:w="1701" w:type="dxa"/>
          </w:tcPr>
          <w:p w14:paraId="53C09D5C" w14:textId="1E4A86FA" w:rsidR="00ED36CF" w:rsidRPr="001A0FED" w:rsidRDefault="00DF154F" w:rsidP="005C639D">
            <w:pPr>
              <w:spacing w:after="0" w:line="240" w:lineRule="auto"/>
              <w:jc w:val="center"/>
            </w:pPr>
            <w:r>
              <w:t>2:15:29</w:t>
            </w:r>
          </w:p>
        </w:tc>
        <w:tc>
          <w:tcPr>
            <w:tcW w:w="1843" w:type="dxa"/>
          </w:tcPr>
          <w:p w14:paraId="1F61BC13" w14:textId="182D951D" w:rsidR="00ED36CF" w:rsidRPr="001A0FED" w:rsidRDefault="00DF154F" w:rsidP="00C67F24">
            <w:pPr>
              <w:spacing w:after="0" w:line="240" w:lineRule="auto"/>
              <w:jc w:val="center"/>
            </w:pPr>
            <w:r>
              <w:t>Majetín</w:t>
            </w:r>
          </w:p>
        </w:tc>
      </w:tr>
      <w:tr w:rsidR="00E7590A" w:rsidRPr="001A0FED" w14:paraId="4B8A628C" w14:textId="77777777" w:rsidTr="00A678BC">
        <w:trPr>
          <w:trHeight w:val="444"/>
        </w:trPr>
        <w:tc>
          <w:tcPr>
            <w:tcW w:w="1852" w:type="dxa"/>
            <w:vMerge w:val="restart"/>
          </w:tcPr>
          <w:p w14:paraId="4EB88B69" w14:textId="77777777" w:rsidR="00E7590A" w:rsidRPr="00736CD9" w:rsidRDefault="00C67F24" w:rsidP="00C67F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DĚTI – holky:</w:t>
            </w:r>
          </w:p>
        </w:tc>
        <w:tc>
          <w:tcPr>
            <w:tcW w:w="837" w:type="dxa"/>
          </w:tcPr>
          <w:p w14:paraId="18C90BB2" w14:textId="77777777" w:rsidR="00E7590A" w:rsidRPr="001A0FED" w:rsidRDefault="00E7590A" w:rsidP="00736CD9">
            <w:pPr>
              <w:spacing w:after="0" w:line="240" w:lineRule="auto"/>
              <w:jc w:val="center"/>
            </w:pPr>
            <w:r w:rsidRPr="001A0FED">
              <w:t>1.</w:t>
            </w:r>
          </w:p>
        </w:tc>
        <w:tc>
          <w:tcPr>
            <w:tcW w:w="3118" w:type="dxa"/>
          </w:tcPr>
          <w:p w14:paraId="73D26941" w14:textId="5B623414" w:rsidR="00E7590A" w:rsidRPr="001A0FED" w:rsidRDefault="00DF154F" w:rsidP="005C639D">
            <w:pPr>
              <w:spacing w:after="0" w:line="240" w:lineRule="auto"/>
              <w:jc w:val="both"/>
            </w:pPr>
            <w:r>
              <w:t>Laura Hudečková</w:t>
            </w:r>
          </w:p>
        </w:tc>
        <w:tc>
          <w:tcPr>
            <w:tcW w:w="1701" w:type="dxa"/>
          </w:tcPr>
          <w:p w14:paraId="6A1CC84A" w14:textId="42E14417" w:rsidR="00E7590A" w:rsidRPr="001A0FED" w:rsidRDefault="00DF154F" w:rsidP="005C639D">
            <w:pPr>
              <w:spacing w:after="0" w:line="240" w:lineRule="auto"/>
              <w:jc w:val="center"/>
            </w:pPr>
            <w:r>
              <w:t>1</w:t>
            </w:r>
            <w:r w:rsidR="005C639D">
              <w:t>:</w:t>
            </w:r>
            <w:r>
              <w:t>39</w:t>
            </w:r>
            <w:r w:rsidR="005C639D">
              <w:t>:</w:t>
            </w:r>
            <w:r>
              <w:t>58</w:t>
            </w:r>
          </w:p>
        </w:tc>
        <w:tc>
          <w:tcPr>
            <w:tcW w:w="1843" w:type="dxa"/>
          </w:tcPr>
          <w:p w14:paraId="6D3CAB74" w14:textId="18A8E56D" w:rsidR="00E7590A" w:rsidRPr="001A0FED" w:rsidRDefault="00DF154F" w:rsidP="005C639D">
            <w:pPr>
              <w:spacing w:after="0" w:line="240" w:lineRule="auto"/>
              <w:jc w:val="center"/>
            </w:pPr>
            <w:r>
              <w:t>Přerov</w:t>
            </w:r>
          </w:p>
        </w:tc>
      </w:tr>
      <w:tr w:rsidR="00E7590A" w:rsidRPr="001A0FED" w14:paraId="4DD8AA6F" w14:textId="77777777" w:rsidTr="00A678BC">
        <w:trPr>
          <w:trHeight w:val="422"/>
        </w:trPr>
        <w:tc>
          <w:tcPr>
            <w:tcW w:w="1852" w:type="dxa"/>
            <w:vMerge/>
          </w:tcPr>
          <w:p w14:paraId="16F373CC" w14:textId="77777777" w:rsidR="00E7590A" w:rsidRPr="00736CD9" w:rsidRDefault="00E7590A" w:rsidP="001A0FED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14AE11E8" w14:textId="77777777" w:rsidR="00E7590A" w:rsidRPr="001A0FED" w:rsidRDefault="00E7590A" w:rsidP="00736CD9">
            <w:pPr>
              <w:spacing w:after="0" w:line="240" w:lineRule="auto"/>
              <w:jc w:val="center"/>
            </w:pPr>
            <w:r w:rsidRPr="001A0FED">
              <w:t>2.</w:t>
            </w:r>
          </w:p>
        </w:tc>
        <w:tc>
          <w:tcPr>
            <w:tcW w:w="3118" w:type="dxa"/>
          </w:tcPr>
          <w:p w14:paraId="74F1BEFB" w14:textId="550168D8" w:rsidR="00E7590A" w:rsidRPr="001A0FED" w:rsidRDefault="00DF154F" w:rsidP="00C67F24">
            <w:pPr>
              <w:spacing w:after="0" w:line="240" w:lineRule="auto"/>
              <w:jc w:val="both"/>
            </w:pPr>
            <w:r>
              <w:t>Aneta Pumprlová</w:t>
            </w:r>
          </w:p>
        </w:tc>
        <w:tc>
          <w:tcPr>
            <w:tcW w:w="1701" w:type="dxa"/>
          </w:tcPr>
          <w:p w14:paraId="79388AE2" w14:textId="51ED8D79" w:rsidR="00E7590A" w:rsidRPr="001A0FED" w:rsidRDefault="00D42227" w:rsidP="005C639D">
            <w:pPr>
              <w:spacing w:after="0" w:line="240" w:lineRule="auto"/>
              <w:jc w:val="center"/>
            </w:pPr>
            <w:r>
              <w:t>2:</w:t>
            </w:r>
            <w:r w:rsidR="005C639D">
              <w:t>3</w:t>
            </w:r>
            <w:r w:rsidR="00DF154F">
              <w:t>9</w:t>
            </w:r>
            <w:r>
              <w:t>:</w:t>
            </w:r>
            <w:r w:rsidR="005C639D">
              <w:t>5</w:t>
            </w:r>
            <w:r w:rsidR="00DF154F">
              <w:t>2</w:t>
            </w:r>
          </w:p>
        </w:tc>
        <w:tc>
          <w:tcPr>
            <w:tcW w:w="1843" w:type="dxa"/>
          </w:tcPr>
          <w:p w14:paraId="0934E8EE" w14:textId="68E88930" w:rsidR="00E7590A" w:rsidRPr="001A0FED" w:rsidRDefault="00DF154F" w:rsidP="005C639D">
            <w:pPr>
              <w:spacing w:after="0" w:line="240" w:lineRule="auto"/>
              <w:jc w:val="center"/>
            </w:pPr>
            <w:r>
              <w:t>Valašské Meziříčí</w:t>
            </w:r>
          </w:p>
        </w:tc>
      </w:tr>
      <w:tr w:rsidR="00E7590A" w:rsidRPr="001A0FED" w14:paraId="1B5B45F4" w14:textId="77777777" w:rsidTr="00A678BC">
        <w:trPr>
          <w:trHeight w:val="422"/>
        </w:trPr>
        <w:tc>
          <w:tcPr>
            <w:tcW w:w="1852" w:type="dxa"/>
            <w:vMerge/>
          </w:tcPr>
          <w:p w14:paraId="0C0F321A" w14:textId="77777777" w:rsidR="00E7590A" w:rsidRPr="00736CD9" w:rsidRDefault="00E7590A" w:rsidP="001A0FED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3E01D7C0" w14:textId="77777777" w:rsidR="00E7590A" w:rsidRPr="001A0FED" w:rsidRDefault="006B49E1" w:rsidP="00736CD9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118" w:type="dxa"/>
          </w:tcPr>
          <w:p w14:paraId="67BEC574" w14:textId="6FC56E23" w:rsidR="00E7590A" w:rsidRDefault="00A3673C" w:rsidP="005C639D">
            <w:pPr>
              <w:spacing w:after="0" w:line="240" w:lineRule="auto"/>
              <w:jc w:val="both"/>
            </w:pPr>
            <w:r>
              <w:t>Nikola a Tereza Galovi</w:t>
            </w:r>
          </w:p>
        </w:tc>
        <w:tc>
          <w:tcPr>
            <w:tcW w:w="1701" w:type="dxa"/>
          </w:tcPr>
          <w:p w14:paraId="1CA9D1C7" w14:textId="324F3C17" w:rsidR="00E7590A" w:rsidRDefault="00A3673C" w:rsidP="005C639D">
            <w:pPr>
              <w:spacing w:after="0" w:line="240" w:lineRule="auto"/>
              <w:jc w:val="center"/>
            </w:pPr>
            <w:r>
              <w:t>3:29:00</w:t>
            </w:r>
          </w:p>
        </w:tc>
        <w:tc>
          <w:tcPr>
            <w:tcW w:w="1843" w:type="dxa"/>
          </w:tcPr>
          <w:p w14:paraId="39E18294" w14:textId="01E7F501" w:rsidR="00E7590A" w:rsidRDefault="009D2B5B" w:rsidP="00C67F24">
            <w:pPr>
              <w:spacing w:after="0" w:line="240" w:lineRule="auto"/>
              <w:jc w:val="center"/>
            </w:pPr>
            <w:r>
              <w:t>Šternberk</w:t>
            </w:r>
          </w:p>
        </w:tc>
      </w:tr>
      <w:tr w:rsidR="00C10C59" w:rsidRPr="001A0FED" w14:paraId="615C78AC" w14:textId="77777777" w:rsidTr="00A678BC">
        <w:trPr>
          <w:trHeight w:val="411"/>
        </w:trPr>
        <w:tc>
          <w:tcPr>
            <w:tcW w:w="1852" w:type="dxa"/>
            <w:vMerge w:val="restart"/>
          </w:tcPr>
          <w:p w14:paraId="1797617B" w14:textId="77777777" w:rsidR="00C10C59" w:rsidRPr="00736CD9" w:rsidRDefault="00C67F24" w:rsidP="00C67F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C10C59">
              <w:rPr>
                <w:b/>
              </w:rPr>
              <w:t>orost – kluci</w:t>
            </w:r>
            <w:r>
              <w:rPr>
                <w:b/>
              </w:rPr>
              <w:t>:-</w:t>
            </w:r>
          </w:p>
        </w:tc>
        <w:tc>
          <w:tcPr>
            <w:tcW w:w="837" w:type="dxa"/>
          </w:tcPr>
          <w:p w14:paraId="25837C3C" w14:textId="77777777" w:rsidR="00C10C59" w:rsidRPr="001A0FED" w:rsidRDefault="00C10C59" w:rsidP="00736CD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118" w:type="dxa"/>
          </w:tcPr>
          <w:p w14:paraId="368B06A5" w14:textId="5424FE5C" w:rsidR="005C639D" w:rsidRPr="001A0FED" w:rsidRDefault="00CF5DEF" w:rsidP="005C639D">
            <w:pPr>
              <w:spacing w:after="0" w:line="240" w:lineRule="auto"/>
              <w:jc w:val="both"/>
            </w:pPr>
            <w:r>
              <w:t>Štěpán Janda</w:t>
            </w:r>
          </w:p>
        </w:tc>
        <w:tc>
          <w:tcPr>
            <w:tcW w:w="1701" w:type="dxa"/>
          </w:tcPr>
          <w:p w14:paraId="7944E956" w14:textId="2906621E" w:rsidR="005C639D" w:rsidRPr="001A0FED" w:rsidRDefault="009903E1" w:rsidP="00CF5DEF">
            <w:pPr>
              <w:spacing w:after="0" w:line="240" w:lineRule="auto"/>
              <w:jc w:val="center"/>
            </w:pPr>
            <w:r>
              <w:t>1</w:t>
            </w:r>
            <w:r w:rsidR="00D42227">
              <w:t>:</w:t>
            </w:r>
            <w:r w:rsidR="00CF5DEF">
              <w:t>23</w:t>
            </w:r>
            <w:r>
              <w:t>:</w:t>
            </w:r>
            <w:r w:rsidR="00CF5DEF">
              <w:t>09</w:t>
            </w:r>
          </w:p>
        </w:tc>
        <w:tc>
          <w:tcPr>
            <w:tcW w:w="1843" w:type="dxa"/>
          </w:tcPr>
          <w:p w14:paraId="3AB8DF54" w14:textId="74A84C37" w:rsidR="005C639D" w:rsidRPr="001A0FED" w:rsidRDefault="00CF5DEF" w:rsidP="00C67F24">
            <w:pPr>
              <w:spacing w:after="0" w:line="240" w:lineRule="auto"/>
              <w:jc w:val="center"/>
            </w:pPr>
            <w:r>
              <w:t>Císařov</w:t>
            </w:r>
          </w:p>
        </w:tc>
      </w:tr>
      <w:tr w:rsidR="00C10C59" w:rsidRPr="001A0FED" w14:paraId="4EE2F0FD" w14:textId="77777777" w:rsidTr="00A678BC">
        <w:trPr>
          <w:trHeight w:val="411"/>
        </w:trPr>
        <w:tc>
          <w:tcPr>
            <w:tcW w:w="1852" w:type="dxa"/>
            <w:vMerge/>
          </w:tcPr>
          <w:p w14:paraId="338E528D" w14:textId="77777777" w:rsidR="00C10C59" w:rsidRPr="00736CD9" w:rsidRDefault="00C10C59" w:rsidP="001A0FED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7601AC8F" w14:textId="77777777" w:rsidR="00C10C59" w:rsidRPr="001A0FED" w:rsidRDefault="00C10C59" w:rsidP="00736CD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118" w:type="dxa"/>
          </w:tcPr>
          <w:p w14:paraId="3945D2C6" w14:textId="3CA3B727" w:rsidR="00C10C59" w:rsidRPr="001A0FED" w:rsidRDefault="005C639D" w:rsidP="005C639D">
            <w:pPr>
              <w:spacing w:after="0" w:line="240" w:lineRule="auto"/>
              <w:jc w:val="both"/>
            </w:pPr>
            <w:r>
              <w:t>Ja</w:t>
            </w:r>
            <w:r w:rsidR="00CF5DEF">
              <w:t xml:space="preserve">kub </w:t>
            </w:r>
            <w:proofErr w:type="spellStart"/>
            <w:r w:rsidR="00CF5DEF">
              <w:t>Kuboš</w:t>
            </w:r>
            <w:proofErr w:type="spellEnd"/>
          </w:p>
        </w:tc>
        <w:tc>
          <w:tcPr>
            <w:tcW w:w="1701" w:type="dxa"/>
          </w:tcPr>
          <w:p w14:paraId="46B3D444" w14:textId="1D9BBD6A" w:rsidR="00C10C59" w:rsidRPr="001A0FED" w:rsidRDefault="009903E1" w:rsidP="005C639D">
            <w:pPr>
              <w:spacing w:after="0" w:line="240" w:lineRule="auto"/>
              <w:jc w:val="center"/>
            </w:pPr>
            <w:r>
              <w:t>1</w:t>
            </w:r>
            <w:r w:rsidR="00D42227">
              <w:t>:</w:t>
            </w:r>
            <w:r w:rsidR="00CF5DEF">
              <w:t>58</w:t>
            </w:r>
            <w:r>
              <w:t>:</w:t>
            </w:r>
            <w:r w:rsidR="005C639D">
              <w:t>35</w:t>
            </w:r>
          </w:p>
        </w:tc>
        <w:tc>
          <w:tcPr>
            <w:tcW w:w="1843" w:type="dxa"/>
          </w:tcPr>
          <w:p w14:paraId="7BE3027A" w14:textId="1A9A4602" w:rsidR="00C10C59" w:rsidRPr="001A0FED" w:rsidRDefault="00CF5DEF" w:rsidP="005C639D">
            <w:pPr>
              <w:spacing w:after="0" w:line="240" w:lineRule="auto"/>
              <w:jc w:val="center"/>
            </w:pPr>
            <w:r>
              <w:t>Nelešovice</w:t>
            </w:r>
          </w:p>
        </w:tc>
      </w:tr>
      <w:tr w:rsidR="00C10C59" w:rsidRPr="001A0FED" w14:paraId="3117D1B6" w14:textId="77777777" w:rsidTr="00A678BC">
        <w:trPr>
          <w:trHeight w:val="411"/>
        </w:trPr>
        <w:tc>
          <w:tcPr>
            <w:tcW w:w="1852" w:type="dxa"/>
            <w:vMerge/>
          </w:tcPr>
          <w:p w14:paraId="7343FEB0" w14:textId="77777777" w:rsidR="00C10C59" w:rsidRPr="00736CD9" w:rsidRDefault="00C10C59" w:rsidP="001A0FED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128E8B8B" w14:textId="77777777" w:rsidR="00C10C59" w:rsidRPr="001A0FED" w:rsidRDefault="00C10C59" w:rsidP="00736CD9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118" w:type="dxa"/>
          </w:tcPr>
          <w:p w14:paraId="018C12AA" w14:textId="242C6854" w:rsidR="00C10C59" w:rsidRPr="001A0FED" w:rsidRDefault="00CF5DEF" w:rsidP="005C639D">
            <w:pPr>
              <w:spacing w:after="0" w:line="240" w:lineRule="auto"/>
              <w:jc w:val="both"/>
            </w:pPr>
            <w:r>
              <w:t xml:space="preserve">Jakub </w:t>
            </w:r>
            <w:proofErr w:type="spellStart"/>
            <w:r>
              <w:t>Znojil</w:t>
            </w:r>
            <w:proofErr w:type="spellEnd"/>
          </w:p>
        </w:tc>
        <w:tc>
          <w:tcPr>
            <w:tcW w:w="1701" w:type="dxa"/>
          </w:tcPr>
          <w:p w14:paraId="75B4BBF3" w14:textId="5B138D77" w:rsidR="00C10C59" w:rsidRPr="001A0FED" w:rsidRDefault="00CF5DEF" w:rsidP="005C639D">
            <w:pPr>
              <w:spacing w:after="0" w:line="240" w:lineRule="auto"/>
              <w:jc w:val="center"/>
            </w:pPr>
            <w:r>
              <w:t>2</w:t>
            </w:r>
            <w:r w:rsidR="00D42227">
              <w:t>:</w:t>
            </w:r>
            <w:r>
              <w:t>03</w:t>
            </w:r>
            <w:r w:rsidR="00D42227">
              <w:t>:</w:t>
            </w:r>
            <w:r>
              <w:t>28</w:t>
            </w:r>
          </w:p>
        </w:tc>
        <w:tc>
          <w:tcPr>
            <w:tcW w:w="1843" w:type="dxa"/>
          </w:tcPr>
          <w:p w14:paraId="319B6253" w14:textId="46BDAAAD" w:rsidR="00C10C59" w:rsidRPr="001A0FED" w:rsidRDefault="00CF5DEF" w:rsidP="005C639D">
            <w:pPr>
              <w:spacing w:after="0" w:line="240" w:lineRule="auto"/>
              <w:jc w:val="center"/>
            </w:pPr>
            <w:r>
              <w:t>Císařov</w:t>
            </w:r>
          </w:p>
        </w:tc>
      </w:tr>
      <w:tr w:rsidR="00C10C59" w:rsidRPr="001A0FED" w14:paraId="5D284074" w14:textId="77777777" w:rsidTr="00A678BC">
        <w:trPr>
          <w:trHeight w:val="419"/>
        </w:trPr>
        <w:tc>
          <w:tcPr>
            <w:tcW w:w="1852" w:type="dxa"/>
            <w:vMerge w:val="restart"/>
          </w:tcPr>
          <w:p w14:paraId="79D4F87F" w14:textId="77777777" w:rsidR="00C10C59" w:rsidRPr="00736CD9" w:rsidRDefault="00C67F24" w:rsidP="00C67F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C10C59" w:rsidRPr="00736CD9">
              <w:rPr>
                <w:b/>
              </w:rPr>
              <w:t>orost</w:t>
            </w:r>
            <w:r w:rsidR="00C10C59">
              <w:rPr>
                <w:b/>
              </w:rPr>
              <w:t xml:space="preserve"> - holky</w:t>
            </w:r>
            <w:r w:rsidR="00C10C59" w:rsidRPr="00736CD9">
              <w:rPr>
                <w:b/>
              </w:rPr>
              <w:t>:</w:t>
            </w:r>
          </w:p>
        </w:tc>
        <w:tc>
          <w:tcPr>
            <w:tcW w:w="837" w:type="dxa"/>
          </w:tcPr>
          <w:p w14:paraId="7A4E27FA" w14:textId="77777777" w:rsidR="00C10C59" w:rsidRPr="001A0FED" w:rsidRDefault="00C10C59" w:rsidP="00736CD9">
            <w:pPr>
              <w:spacing w:after="0" w:line="240" w:lineRule="auto"/>
              <w:jc w:val="center"/>
            </w:pPr>
            <w:r w:rsidRPr="001A0FED">
              <w:t>1.</w:t>
            </w:r>
          </w:p>
        </w:tc>
        <w:tc>
          <w:tcPr>
            <w:tcW w:w="3118" w:type="dxa"/>
          </w:tcPr>
          <w:p w14:paraId="2360AE2A" w14:textId="457888B0" w:rsidR="00C10C59" w:rsidRPr="001A0FED" w:rsidRDefault="00AF0253" w:rsidP="00C67F24">
            <w:pPr>
              <w:spacing w:after="0" w:line="240" w:lineRule="auto"/>
              <w:jc w:val="both"/>
            </w:pPr>
            <w:r>
              <w:t xml:space="preserve">Andrea </w:t>
            </w:r>
            <w:proofErr w:type="spellStart"/>
            <w:r>
              <w:t>Zimáčková</w:t>
            </w:r>
            <w:proofErr w:type="spellEnd"/>
          </w:p>
        </w:tc>
        <w:tc>
          <w:tcPr>
            <w:tcW w:w="1701" w:type="dxa"/>
          </w:tcPr>
          <w:p w14:paraId="4F063CFA" w14:textId="187E8388" w:rsidR="00C10C59" w:rsidRPr="001A0FED" w:rsidRDefault="009903E1" w:rsidP="005C639D">
            <w:pPr>
              <w:spacing w:after="0" w:line="240" w:lineRule="auto"/>
              <w:jc w:val="center"/>
            </w:pPr>
            <w:r>
              <w:t>1</w:t>
            </w:r>
            <w:r w:rsidR="00D42227">
              <w:t>:</w:t>
            </w:r>
            <w:r w:rsidR="00AF0253">
              <w:t>39</w:t>
            </w:r>
            <w:r w:rsidR="00D42227">
              <w:t>:</w:t>
            </w:r>
            <w:r w:rsidR="00AF0253">
              <w:t>3</w:t>
            </w:r>
            <w:r w:rsidR="005C639D">
              <w:t>6</w:t>
            </w:r>
          </w:p>
        </w:tc>
        <w:tc>
          <w:tcPr>
            <w:tcW w:w="1843" w:type="dxa"/>
          </w:tcPr>
          <w:p w14:paraId="3D5E13BE" w14:textId="77777777" w:rsidR="00C10C59" w:rsidRPr="001A0FED" w:rsidRDefault="00C67F24" w:rsidP="00C67F24">
            <w:pPr>
              <w:spacing w:after="0" w:line="240" w:lineRule="auto"/>
              <w:jc w:val="center"/>
            </w:pPr>
            <w:r>
              <w:t>Citov</w:t>
            </w:r>
          </w:p>
        </w:tc>
      </w:tr>
      <w:tr w:rsidR="00C10C59" w:rsidRPr="001A0FED" w14:paraId="72039C9F" w14:textId="77777777" w:rsidTr="00A678BC">
        <w:trPr>
          <w:trHeight w:val="426"/>
        </w:trPr>
        <w:tc>
          <w:tcPr>
            <w:tcW w:w="1852" w:type="dxa"/>
            <w:vMerge/>
          </w:tcPr>
          <w:p w14:paraId="6C3D9993" w14:textId="77777777" w:rsidR="00C10C59" w:rsidRPr="00736CD9" w:rsidRDefault="00C10C59" w:rsidP="001A0FED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12398AC6" w14:textId="77777777" w:rsidR="00C10C59" w:rsidRPr="001A0FED" w:rsidRDefault="00D42227" w:rsidP="00736CD9">
            <w:pPr>
              <w:spacing w:after="0" w:line="240" w:lineRule="auto"/>
              <w:jc w:val="center"/>
            </w:pPr>
            <w:r>
              <w:t>2</w:t>
            </w:r>
            <w:r w:rsidR="00737D0B">
              <w:t>.</w:t>
            </w:r>
          </w:p>
        </w:tc>
        <w:tc>
          <w:tcPr>
            <w:tcW w:w="3118" w:type="dxa"/>
          </w:tcPr>
          <w:p w14:paraId="448D96D6" w14:textId="2E7B09C5" w:rsidR="00C10C59" w:rsidRPr="001A0FED" w:rsidRDefault="00AF0253" w:rsidP="00100D1A">
            <w:pPr>
              <w:spacing w:after="0" w:line="240" w:lineRule="auto"/>
              <w:jc w:val="both"/>
            </w:pPr>
            <w:r>
              <w:t xml:space="preserve">Sofie </w:t>
            </w:r>
            <w:proofErr w:type="spellStart"/>
            <w:r>
              <w:t>Gofrojová</w:t>
            </w:r>
            <w:proofErr w:type="spellEnd"/>
          </w:p>
        </w:tc>
        <w:tc>
          <w:tcPr>
            <w:tcW w:w="1701" w:type="dxa"/>
          </w:tcPr>
          <w:p w14:paraId="06E05F78" w14:textId="25610D7B" w:rsidR="00C10C59" w:rsidRPr="001A0FED" w:rsidRDefault="009903E1" w:rsidP="00100D1A">
            <w:pPr>
              <w:spacing w:after="0" w:line="240" w:lineRule="auto"/>
              <w:jc w:val="center"/>
            </w:pPr>
            <w:r>
              <w:t>1</w:t>
            </w:r>
            <w:r w:rsidR="00D42227">
              <w:t>:</w:t>
            </w:r>
            <w:r w:rsidR="00AF0253">
              <w:t>48</w:t>
            </w:r>
            <w:r w:rsidR="00D42227">
              <w:t>:</w:t>
            </w:r>
            <w:r w:rsidR="00AF0253">
              <w:t>04</w:t>
            </w:r>
          </w:p>
        </w:tc>
        <w:tc>
          <w:tcPr>
            <w:tcW w:w="1843" w:type="dxa"/>
          </w:tcPr>
          <w:p w14:paraId="68BB3C42" w14:textId="01B902A1" w:rsidR="00C10C59" w:rsidRPr="001A0FED" w:rsidRDefault="00AF0253" w:rsidP="00100D1A">
            <w:pPr>
              <w:spacing w:after="0" w:line="240" w:lineRule="auto"/>
              <w:jc w:val="center"/>
            </w:pPr>
            <w:r>
              <w:t>Brodek u Přerova</w:t>
            </w:r>
          </w:p>
        </w:tc>
      </w:tr>
      <w:tr w:rsidR="00C10C59" w:rsidRPr="001A0FED" w14:paraId="07B66BAB" w14:textId="77777777" w:rsidTr="00A678BC">
        <w:trPr>
          <w:trHeight w:val="431"/>
        </w:trPr>
        <w:tc>
          <w:tcPr>
            <w:tcW w:w="1852" w:type="dxa"/>
            <w:vMerge/>
          </w:tcPr>
          <w:p w14:paraId="0F9C6824" w14:textId="77777777" w:rsidR="00C10C59" w:rsidRPr="00736CD9" w:rsidRDefault="00C10C59" w:rsidP="001A0FED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7E53E199" w14:textId="77777777" w:rsidR="00C10C59" w:rsidRPr="001A0FED" w:rsidRDefault="00D42227" w:rsidP="00736CD9">
            <w:pPr>
              <w:spacing w:after="0" w:line="240" w:lineRule="auto"/>
              <w:jc w:val="center"/>
            </w:pPr>
            <w:r>
              <w:t>3</w:t>
            </w:r>
            <w:r w:rsidR="00737D0B">
              <w:t>.</w:t>
            </w:r>
          </w:p>
        </w:tc>
        <w:tc>
          <w:tcPr>
            <w:tcW w:w="3118" w:type="dxa"/>
          </w:tcPr>
          <w:p w14:paraId="7302B772" w14:textId="73CB0EF5" w:rsidR="00C10C59" w:rsidRPr="001A0FED" w:rsidRDefault="00100D1A" w:rsidP="00100D1A">
            <w:pPr>
              <w:spacing w:after="0" w:line="240" w:lineRule="auto"/>
              <w:jc w:val="both"/>
            </w:pPr>
            <w:r>
              <w:t xml:space="preserve">Eliška </w:t>
            </w:r>
            <w:proofErr w:type="spellStart"/>
            <w:r w:rsidR="00AF0253">
              <w:t>Vyňuchalová</w:t>
            </w:r>
            <w:proofErr w:type="spellEnd"/>
          </w:p>
        </w:tc>
        <w:tc>
          <w:tcPr>
            <w:tcW w:w="1701" w:type="dxa"/>
          </w:tcPr>
          <w:p w14:paraId="4A447CD6" w14:textId="054ABDC8" w:rsidR="00C10C59" w:rsidRPr="001A0FED" w:rsidRDefault="00AF0253" w:rsidP="00100D1A">
            <w:pPr>
              <w:spacing w:after="0" w:line="240" w:lineRule="auto"/>
              <w:jc w:val="center"/>
            </w:pPr>
            <w:r>
              <w:t>1</w:t>
            </w:r>
            <w:r w:rsidR="00D42227">
              <w:t>:</w:t>
            </w:r>
            <w:r>
              <w:t>58</w:t>
            </w:r>
            <w:r w:rsidR="00D42227">
              <w:t>:</w:t>
            </w:r>
            <w:r>
              <w:t>0</w:t>
            </w:r>
            <w:r w:rsidR="00100D1A">
              <w:t>3</w:t>
            </w:r>
          </w:p>
        </w:tc>
        <w:tc>
          <w:tcPr>
            <w:tcW w:w="1843" w:type="dxa"/>
          </w:tcPr>
          <w:p w14:paraId="4075F14A" w14:textId="42E713C6" w:rsidR="00C10C59" w:rsidRPr="001A0FED" w:rsidRDefault="00AF0253" w:rsidP="00100D1A">
            <w:pPr>
              <w:spacing w:after="0" w:line="240" w:lineRule="auto"/>
              <w:jc w:val="center"/>
            </w:pPr>
            <w:r>
              <w:t>Brodek u Přerova</w:t>
            </w:r>
          </w:p>
        </w:tc>
      </w:tr>
      <w:tr w:rsidR="00C10C59" w:rsidRPr="001A0FED" w14:paraId="115FBA17" w14:textId="77777777" w:rsidTr="00100D1A">
        <w:trPr>
          <w:trHeight w:val="359"/>
        </w:trPr>
        <w:tc>
          <w:tcPr>
            <w:tcW w:w="1852" w:type="dxa"/>
            <w:vMerge w:val="restart"/>
          </w:tcPr>
          <w:p w14:paraId="7C4D330B" w14:textId="77777777" w:rsidR="00C10C59" w:rsidRPr="00736CD9" w:rsidRDefault="00C67F24" w:rsidP="00C67F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JUNIOR – kluci:</w:t>
            </w:r>
          </w:p>
        </w:tc>
        <w:tc>
          <w:tcPr>
            <w:tcW w:w="837" w:type="dxa"/>
          </w:tcPr>
          <w:p w14:paraId="38AC287B" w14:textId="77777777" w:rsidR="00C10C59" w:rsidRPr="001A0FED" w:rsidRDefault="00C10C59" w:rsidP="00736CD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118" w:type="dxa"/>
          </w:tcPr>
          <w:p w14:paraId="3F99B759" w14:textId="3D3D63E1" w:rsidR="00C10C59" w:rsidRPr="001A0FED" w:rsidRDefault="00AF0253" w:rsidP="00BD427B">
            <w:pPr>
              <w:spacing w:after="0" w:line="240" w:lineRule="auto"/>
              <w:jc w:val="both"/>
            </w:pPr>
            <w:r>
              <w:t>Martin Přikryl</w:t>
            </w:r>
          </w:p>
        </w:tc>
        <w:tc>
          <w:tcPr>
            <w:tcW w:w="1701" w:type="dxa"/>
          </w:tcPr>
          <w:p w14:paraId="071BA1CF" w14:textId="63DF6717" w:rsidR="00C10C59" w:rsidRPr="001A0FED" w:rsidRDefault="009903E1" w:rsidP="00100D1A">
            <w:pPr>
              <w:spacing w:after="0" w:line="240" w:lineRule="auto"/>
              <w:jc w:val="center"/>
            </w:pPr>
            <w:r>
              <w:t>1:</w:t>
            </w:r>
            <w:r w:rsidR="00AF0253">
              <w:t>18</w:t>
            </w:r>
            <w:r>
              <w:t>:</w:t>
            </w:r>
            <w:r w:rsidR="00AF0253">
              <w:t>48</w:t>
            </w:r>
          </w:p>
        </w:tc>
        <w:tc>
          <w:tcPr>
            <w:tcW w:w="1843" w:type="dxa"/>
          </w:tcPr>
          <w:p w14:paraId="4A1B38D2" w14:textId="436A72E6" w:rsidR="00D42227" w:rsidRPr="001A0FED" w:rsidRDefault="00DF154F" w:rsidP="0059289E">
            <w:pPr>
              <w:spacing w:after="0" w:line="240" w:lineRule="auto"/>
              <w:jc w:val="center"/>
            </w:pPr>
            <w:r>
              <w:t>Majetín</w:t>
            </w:r>
          </w:p>
        </w:tc>
      </w:tr>
      <w:tr w:rsidR="00C10C59" w:rsidRPr="001A0FED" w14:paraId="1E17A022" w14:textId="77777777" w:rsidTr="00A678BC">
        <w:trPr>
          <w:trHeight w:val="431"/>
        </w:trPr>
        <w:tc>
          <w:tcPr>
            <w:tcW w:w="1852" w:type="dxa"/>
            <w:vMerge/>
          </w:tcPr>
          <w:p w14:paraId="2072CA1E" w14:textId="77777777" w:rsidR="00C10C59" w:rsidRPr="00736CD9" w:rsidRDefault="00C10C59" w:rsidP="001A0FED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6EC0987E" w14:textId="77777777" w:rsidR="00C10C59" w:rsidRPr="001A0FED" w:rsidRDefault="00C10C59" w:rsidP="00736CD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118" w:type="dxa"/>
          </w:tcPr>
          <w:p w14:paraId="6DA7116E" w14:textId="28EC28CF" w:rsidR="00C10C59" w:rsidRPr="001A0FED" w:rsidRDefault="00AF0253" w:rsidP="00C67F24">
            <w:pPr>
              <w:spacing w:after="0" w:line="240" w:lineRule="auto"/>
              <w:jc w:val="both"/>
            </w:pPr>
            <w:r>
              <w:t>Daniel Lašák</w:t>
            </w:r>
          </w:p>
        </w:tc>
        <w:tc>
          <w:tcPr>
            <w:tcW w:w="1701" w:type="dxa"/>
          </w:tcPr>
          <w:p w14:paraId="3D54AC50" w14:textId="7C09A0A1" w:rsidR="00C10C59" w:rsidRPr="001A0FED" w:rsidRDefault="00D42227" w:rsidP="00100D1A">
            <w:pPr>
              <w:spacing w:after="0" w:line="240" w:lineRule="auto"/>
              <w:jc w:val="center"/>
            </w:pPr>
            <w:r>
              <w:t>1:</w:t>
            </w:r>
            <w:r w:rsidR="00AF0253">
              <w:t>19</w:t>
            </w:r>
            <w:r>
              <w:t>:</w:t>
            </w:r>
            <w:r w:rsidR="00AF0253">
              <w:t>10</w:t>
            </w:r>
          </w:p>
        </w:tc>
        <w:tc>
          <w:tcPr>
            <w:tcW w:w="1843" w:type="dxa"/>
          </w:tcPr>
          <w:p w14:paraId="74633C92" w14:textId="7DD3ADC6" w:rsidR="00C10C59" w:rsidRPr="001A0FED" w:rsidRDefault="00A3673C" w:rsidP="00100D1A">
            <w:pPr>
              <w:spacing w:after="0" w:line="240" w:lineRule="auto"/>
              <w:jc w:val="center"/>
            </w:pPr>
            <w:r>
              <w:t>Majetín</w:t>
            </w:r>
          </w:p>
        </w:tc>
      </w:tr>
      <w:tr w:rsidR="00C10C59" w:rsidRPr="001A0FED" w14:paraId="1EEBF846" w14:textId="77777777" w:rsidTr="00A678BC">
        <w:trPr>
          <w:trHeight w:val="431"/>
        </w:trPr>
        <w:tc>
          <w:tcPr>
            <w:tcW w:w="1852" w:type="dxa"/>
            <w:vMerge/>
          </w:tcPr>
          <w:p w14:paraId="0B66EBD5" w14:textId="77777777" w:rsidR="00C10C59" w:rsidRPr="00736CD9" w:rsidRDefault="00C10C59" w:rsidP="001A0FED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0671F5B1" w14:textId="77777777" w:rsidR="00C10C59" w:rsidRPr="001A0FED" w:rsidRDefault="00C10C59" w:rsidP="00736CD9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118" w:type="dxa"/>
          </w:tcPr>
          <w:p w14:paraId="5CEB3A53" w14:textId="22CD0690" w:rsidR="00C10C59" w:rsidRPr="001A0FED" w:rsidRDefault="00AF0253" w:rsidP="00C67F24">
            <w:pPr>
              <w:spacing w:after="0" w:line="240" w:lineRule="auto"/>
              <w:jc w:val="both"/>
            </w:pPr>
            <w:r>
              <w:t>Erik Tala</w:t>
            </w:r>
          </w:p>
        </w:tc>
        <w:tc>
          <w:tcPr>
            <w:tcW w:w="1701" w:type="dxa"/>
          </w:tcPr>
          <w:p w14:paraId="472976BE" w14:textId="0F72A72C" w:rsidR="00C10C59" w:rsidRPr="001A0FED" w:rsidRDefault="00D42227" w:rsidP="00100D1A">
            <w:pPr>
              <w:spacing w:after="0" w:line="240" w:lineRule="auto"/>
              <w:jc w:val="center"/>
            </w:pPr>
            <w:r>
              <w:t>1:</w:t>
            </w:r>
            <w:r w:rsidR="00AF0253">
              <w:t>19</w:t>
            </w:r>
            <w:r>
              <w:t>:</w:t>
            </w:r>
            <w:r w:rsidR="00AF0253">
              <w:t>39</w:t>
            </w:r>
          </w:p>
        </w:tc>
        <w:tc>
          <w:tcPr>
            <w:tcW w:w="1843" w:type="dxa"/>
          </w:tcPr>
          <w:p w14:paraId="1CBD22C7" w14:textId="5068A432" w:rsidR="00C10C59" w:rsidRPr="001A0FED" w:rsidRDefault="00100D1A" w:rsidP="00100D1A">
            <w:pPr>
              <w:spacing w:after="0" w:line="240" w:lineRule="auto"/>
              <w:jc w:val="center"/>
            </w:pPr>
            <w:r>
              <w:t>Přerov</w:t>
            </w:r>
          </w:p>
        </w:tc>
      </w:tr>
      <w:tr w:rsidR="0083512A" w:rsidRPr="001A0FED" w14:paraId="4B8664FE" w14:textId="77777777" w:rsidTr="00A678BC">
        <w:trPr>
          <w:trHeight w:val="423"/>
        </w:trPr>
        <w:tc>
          <w:tcPr>
            <w:tcW w:w="1852" w:type="dxa"/>
            <w:vMerge w:val="restart"/>
          </w:tcPr>
          <w:p w14:paraId="5DA04FF2" w14:textId="77777777" w:rsidR="0083512A" w:rsidRPr="00736CD9" w:rsidRDefault="00987FAF" w:rsidP="00C67F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Junior – </w:t>
            </w:r>
            <w:r w:rsidR="00C67F24">
              <w:rPr>
                <w:b/>
              </w:rPr>
              <w:t>holky</w:t>
            </w:r>
            <w:r>
              <w:rPr>
                <w:b/>
              </w:rPr>
              <w:t>:</w:t>
            </w:r>
          </w:p>
        </w:tc>
        <w:tc>
          <w:tcPr>
            <w:tcW w:w="837" w:type="dxa"/>
          </w:tcPr>
          <w:p w14:paraId="6A27F1CB" w14:textId="77777777" w:rsidR="0083512A" w:rsidRDefault="0083512A" w:rsidP="00736CD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118" w:type="dxa"/>
          </w:tcPr>
          <w:p w14:paraId="1973F4C1" w14:textId="1AC4A37C" w:rsidR="0083512A" w:rsidRPr="001A0FED" w:rsidRDefault="00D70B09" w:rsidP="00C67F24">
            <w:pPr>
              <w:spacing w:after="0" w:line="240" w:lineRule="auto"/>
              <w:jc w:val="both"/>
            </w:pPr>
            <w:r>
              <w:t>Alice Hrbáčková</w:t>
            </w:r>
          </w:p>
        </w:tc>
        <w:tc>
          <w:tcPr>
            <w:tcW w:w="1701" w:type="dxa"/>
          </w:tcPr>
          <w:p w14:paraId="10815B32" w14:textId="6BD43C37" w:rsidR="0083512A" w:rsidRPr="001A0FED" w:rsidRDefault="00D42227" w:rsidP="00100D1A">
            <w:pPr>
              <w:spacing w:after="0" w:line="240" w:lineRule="auto"/>
              <w:jc w:val="center"/>
            </w:pPr>
            <w:r>
              <w:t>1:</w:t>
            </w:r>
            <w:r w:rsidR="00CF5DEF">
              <w:t>19</w:t>
            </w:r>
            <w:r>
              <w:t>:</w:t>
            </w:r>
            <w:r w:rsidR="00CF5DEF">
              <w:t>0</w:t>
            </w:r>
            <w:r w:rsidR="00D70B09">
              <w:t>8</w:t>
            </w:r>
          </w:p>
        </w:tc>
        <w:tc>
          <w:tcPr>
            <w:tcW w:w="1843" w:type="dxa"/>
          </w:tcPr>
          <w:p w14:paraId="4D9440CA" w14:textId="1293A89F" w:rsidR="0083512A" w:rsidRPr="001A0FED" w:rsidRDefault="00D70B09" w:rsidP="00C67F24">
            <w:pPr>
              <w:spacing w:after="0" w:line="240" w:lineRule="auto"/>
              <w:jc w:val="center"/>
            </w:pPr>
            <w:r>
              <w:t>Citov</w:t>
            </w:r>
          </w:p>
        </w:tc>
      </w:tr>
      <w:tr w:rsidR="0083512A" w:rsidRPr="001A0FED" w14:paraId="29C9D0DB" w14:textId="77777777" w:rsidTr="00A678BC">
        <w:trPr>
          <w:trHeight w:val="423"/>
        </w:trPr>
        <w:tc>
          <w:tcPr>
            <w:tcW w:w="1852" w:type="dxa"/>
            <w:vMerge/>
          </w:tcPr>
          <w:p w14:paraId="7DDD356B" w14:textId="77777777" w:rsidR="0083512A" w:rsidRPr="00736CD9" w:rsidRDefault="0083512A" w:rsidP="001A0FED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2A573F36" w14:textId="77777777" w:rsidR="0083512A" w:rsidRDefault="0083512A" w:rsidP="00736CD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118" w:type="dxa"/>
          </w:tcPr>
          <w:p w14:paraId="7020BF79" w14:textId="4FE80656" w:rsidR="0083512A" w:rsidRPr="001A0FED" w:rsidRDefault="00D70B09" w:rsidP="00C67F24">
            <w:pPr>
              <w:spacing w:after="0" w:line="240" w:lineRule="auto"/>
              <w:jc w:val="both"/>
            </w:pPr>
            <w:r>
              <w:t>Zuzana Hradílková</w:t>
            </w:r>
          </w:p>
        </w:tc>
        <w:tc>
          <w:tcPr>
            <w:tcW w:w="1701" w:type="dxa"/>
          </w:tcPr>
          <w:p w14:paraId="335E8263" w14:textId="049E7136" w:rsidR="0083512A" w:rsidRPr="001A0FED" w:rsidRDefault="00D42227" w:rsidP="00100D1A">
            <w:pPr>
              <w:spacing w:after="0" w:line="240" w:lineRule="auto"/>
              <w:jc w:val="center"/>
            </w:pPr>
            <w:r>
              <w:t>1:</w:t>
            </w:r>
            <w:r w:rsidR="00D70B09">
              <w:t>30</w:t>
            </w:r>
            <w:r>
              <w:t>:</w:t>
            </w:r>
            <w:r w:rsidR="00D70B09">
              <w:t>33</w:t>
            </w:r>
          </w:p>
        </w:tc>
        <w:tc>
          <w:tcPr>
            <w:tcW w:w="1843" w:type="dxa"/>
          </w:tcPr>
          <w:p w14:paraId="4BBCEC80" w14:textId="568AEB93" w:rsidR="0083512A" w:rsidRPr="001A0FED" w:rsidRDefault="00D70B09" w:rsidP="00100D1A">
            <w:pPr>
              <w:spacing w:after="0" w:line="240" w:lineRule="auto"/>
              <w:jc w:val="center"/>
            </w:pPr>
            <w:r>
              <w:t>Přerov</w:t>
            </w:r>
            <w:r w:rsidR="0059289E">
              <w:t xml:space="preserve"> </w:t>
            </w:r>
          </w:p>
        </w:tc>
      </w:tr>
      <w:tr w:rsidR="0083512A" w:rsidRPr="001A0FED" w14:paraId="4FCA3E89" w14:textId="77777777" w:rsidTr="00A678BC">
        <w:trPr>
          <w:trHeight w:val="423"/>
        </w:trPr>
        <w:tc>
          <w:tcPr>
            <w:tcW w:w="1852" w:type="dxa"/>
            <w:vMerge/>
          </w:tcPr>
          <w:p w14:paraId="3E5E19AE" w14:textId="77777777" w:rsidR="0083512A" w:rsidRPr="00736CD9" w:rsidRDefault="0083512A" w:rsidP="001A0FED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3B0C03EC" w14:textId="77777777" w:rsidR="0083512A" w:rsidRDefault="0083512A" w:rsidP="00736CD9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118" w:type="dxa"/>
          </w:tcPr>
          <w:p w14:paraId="56FF5B29" w14:textId="3B86B7CC" w:rsidR="0083512A" w:rsidRPr="001A0FED" w:rsidRDefault="00100D1A" w:rsidP="00100D1A">
            <w:pPr>
              <w:spacing w:after="0" w:line="240" w:lineRule="auto"/>
              <w:jc w:val="both"/>
            </w:pPr>
            <w:r>
              <w:t>Ale</w:t>
            </w:r>
            <w:r w:rsidR="00D70B09">
              <w:t>na Odstrčilová</w:t>
            </w:r>
          </w:p>
        </w:tc>
        <w:tc>
          <w:tcPr>
            <w:tcW w:w="1701" w:type="dxa"/>
          </w:tcPr>
          <w:p w14:paraId="1D59195A" w14:textId="37D25DB2" w:rsidR="0083512A" w:rsidRPr="001A0FED" w:rsidRDefault="009903E1" w:rsidP="00100D1A">
            <w:pPr>
              <w:spacing w:after="0" w:line="240" w:lineRule="auto"/>
              <w:jc w:val="center"/>
            </w:pPr>
            <w:r>
              <w:t>1</w:t>
            </w:r>
            <w:r w:rsidR="00D42227">
              <w:t>:</w:t>
            </w:r>
            <w:r w:rsidR="00C67F24">
              <w:t>3</w:t>
            </w:r>
            <w:r w:rsidR="00D70B09">
              <w:t>2</w:t>
            </w:r>
            <w:r w:rsidR="00D42227">
              <w:t>:</w:t>
            </w:r>
            <w:r w:rsidR="00D70B09">
              <w:t>53</w:t>
            </w:r>
          </w:p>
        </w:tc>
        <w:tc>
          <w:tcPr>
            <w:tcW w:w="1843" w:type="dxa"/>
          </w:tcPr>
          <w:p w14:paraId="7E2E42EB" w14:textId="77777777" w:rsidR="0083512A" w:rsidRPr="001A0FED" w:rsidRDefault="00100D1A" w:rsidP="00100D1A">
            <w:pPr>
              <w:spacing w:after="0" w:line="240" w:lineRule="auto"/>
              <w:jc w:val="center"/>
            </w:pPr>
            <w:r>
              <w:t>Brodek u Přerova</w:t>
            </w:r>
            <w:r w:rsidR="0059289E">
              <w:t xml:space="preserve"> </w:t>
            </w:r>
          </w:p>
        </w:tc>
      </w:tr>
      <w:tr w:rsidR="0083512A" w:rsidRPr="001A0FED" w14:paraId="513E2A52" w14:textId="77777777" w:rsidTr="00A678BC">
        <w:trPr>
          <w:trHeight w:val="423"/>
        </w:trPr>
        <w:tc>
          <w:tcPr>
            <w:tcW w:w="1852" w:type="dxa"/>
            <w:vMerge w:val="restart"/>
          </w:tcPr>
          <w:p w14:paraId="1CCDEFB4" w14:textId="77777777" w:rsidR="0083512A" w:rsidRPr="00736CD9" w:rsidRDefault="00C67F24" w:rsidP="001A0F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Muži:</w:t>
            </w:r>
          </w:p>
        </w:tc>
        <w:tc>
          <w:tcPr>
            <w:tcW w:w="837" w:type="dxa"/>
          </w:tcPr>
          <w:p w14:paraId="23718F61" w14:textId="77777777" w:rsidR="0083512A" w:rsidRPr="001A0FED" w:rsidRDefault="0083512A" w:rsidP="00736CD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118" w:type="dxa"/>
          </w:tcPr>
          <w:p w14:paraId="56963E8C" w14:textId="77777777" w:rsidR="0083512A" w:rsidRPr="001A0FED" w:rsidRDefault="00DC5A07" w:rsidP="00871ABA">
            <w:pPr>
              <w:spacing w:after="0" w:line="240" w:lineRule="auto"/>
              <w:jc w:val="both"/>
            </w:pPr>
            <w:r>
              <w:t xml:space="preserve">Marek </w:t>
            </w:r>
            <w:proofErr w:type="spellStart"/>
            <w:r>
              <w:t>Vitoslavský</w:t>
            </w:r>
            <w:proofErr w:type="spellEnd"/>
          </w:p>
        </w:tc>
        <w:tc>
          <w:tcPr>
            <w:tcW w:w="1701" w:type="dxa"/>
          </w:tcPr>
          <w:p w14:paraId="5CEA778B" w14:textId="77919B8B" w:rsidR="0083512A" w:rsidRPr="001A0FED" w:rsidRDefault="00D42227" w:rsidP="00DC5A07">
            <w:pPr>
              <w:spacing w:after="0" w:line="240" w:lineRule="auto"/>
              <w:jc w:val="center"/>
            </w:pPr>
            <w:r>
              <w:t>1:</w:t>
            </w:r>
            <w:r w:rsidR="00871ABA">
              <w:t>0</w:t>
            </w:r>
            <w:r w:rsidR="00D70B09">
              <w:t>8</w:t>
            </w:r>
            <w:r w:rsidR="00871ABA">
              <w:t>:</w:t>
            </w:r>
            <w:r w:rsidR="00D70B09">
              <w:t>27</w:t>
            </w:r>
          </w:p>
        </w:tc>
        <w:tc>
          <w:tcPr>
            <w:tcW w:w="1843" w:type="dxa"/>
          </w:tcPr>
          <w:p w14:paraId="29F904E9" w14:textId="77777777" w:rsidR="0083512A" w:rsidRPr="001A0FED" w:rsidRDefault="00871ABA" w:rsidP="00871ABA">
            <w:pPr>
              <w:spacing w:after="0" w:line="240" w:lineRule="auto"/>
              <w:jc w:val="center"/>
            </w:pPr>
            <w:r>
              <w:t>Majetín</w:t>
            </w:r>
            <w:r w:rsidR="0059289E">
              <w:t xml:space="preserve"> </w:t>
            </w:r>
          </w:p>
        </w:tc>
      </w:tr>
      <w:tr w:rsidR="0083512A" w:rsidRPr="001A0FED" w14:paraId="72EB2EE7" w14:textId="77777777" w:rsidTr="00A678BC">
        <w:trPr>
          <w:trHeight w:val="423"/>
        </w:trPr>
        <w:tc>
          <w:tcPr>
            <w:tcW w:w="1852" w:type="dxa"/>
            <w:vMerge/>
          </w:tcPr>
          <w:p w14:paraId="58EA7729" w14:textId="77777777" w:rsidR="0083512A" w:rsidRPr="00736CD9" w:rsidRDefault="0083512A" w:rsidP="001A0FED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35EA44E6" w14:textId="77777777" w:rsidR="0083512A" w:rsidRPr="001A0FED" w:rsidRDefault="0083512A" w:rsidP="00736CD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3118" w:type="dxa"/>
          </w:tcPr>
          <w:p w14:paraId="7761FFB2" w14:textId="51A6E73F" w:rsidR="0083512A" w:rsidRPr="001A0FED" w:rsidRDefault="00D70B09" w:rsidP="00871ABA">
            <w:pPr>
              <w:spacing w:after="0" w:line="240" w:lineRule="auto"/>
              <w:jc w:val="both"/>
            </w:pPr>
            <w:r>
              <w:t>Filip Kroutil</w:t>
            </w:r>
          </w:p>
        </w:tc>
        <w:tc>
          <w:tcPr>
            <w:tcW w:w="1701" w:type="dxa"/>
          </w:tcPr>
          <w:p w14:paraId="059B4F32" w14:textId="4BDF586A" w:rsidR="0083512A" w:rsidRPr="001A0FED" w:rsidRDefault="00D42227" w:rsidP="00DC5A07">
            <w:pPr>
              <w:spacing w:after="0" w:line="240" w:lineRule="auto"/>
              <w:jc w:val="center"/>
            </w:pPr>
            <w:r>
              <w:t>1:</w:t>
            </w:r>
            <w:r w:rsidR="00871ABA">
              <w:t>0</w:t>
            </w:r>
            <w:r w:rsidR="00D70B09">
              <w:t>8</w:t>
            </w:r>
            <w:r>
              <w:t>:</w:t>
            </w:r>
            <w:r w:rsidR="00D70B09">
              <w:t>38</w:t>
            </w:r>
          </w:p>
        </w:tc>
        <w:tc>
          <w:tcPr>
            <w:tcW w:w="1843" w:type="dxa"/>
          </w:tcPr>
          <w:p w14:paraId="3239EAA3" w14:textId="191EEC02" w:rsidR="0083512A" w:rsidRPr="001A0FED" w:rsidRDefault="00A3673C" w:rsidP="00871ABA">
            <w:pPr>
              <w:spacing w:after="0" w:line="240" w:lineRule="auto"/>
              <w:jc w:val="center"/>
            </w:pPr>
            <w:r>
              <w:t>Rokytnice</w:t>
            </w:r>
          </w:p>
        </w:tc>
      </w:tr>
      <w:tr w:rsidR="0083512A" w:rsidRPr="001A0FED" w14:paraId="67C56C39" w14:textId="77777777" w:rsidTr="00A678BC">
        <w:trPr>
          <w:trHeight w:val="423"/>
        </w:trPr>
        <w:tc>
          <w:tcPr>
            <w:tcW w:w="1852" w:type="dxa"/>
            <w:vMerge/>
          </w:tcPr>
          <w:p w14:paraId="43733CE5" w14:textId="77777777" w:rsidR="0083512A" w:rsidRPr="00736CD9" w:rsidRDefault="0083512A" w:rsidP="001A0FED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36F3E31A" w14:textId="77777777" w:rsidR="0083512A" w:rsidRPr="001A0FED" w:rsidRDefault="0083512A" w:rsidP="00736CD9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118" w:type="dxa"/>
          </w:tcPr>
          <w:p w14:paraId="455C21FB" w14:textId="34D5DAE9" w:rsidR="0083512A" w:rsidRPr="001A0FED" w:rsidRDefault="00D70B09" w:rsidP="00DC5A07">
            <w:pPr>
              <w:spacing w:after="0" w:line="240" w:lineRule="auto"/>
              <w:jc w:val="both"/>
            </w:pPr>
            <w:r>
              <w:t>Vojtěch Studený</w:t>
            </w:r>
          </w:p>
        </w:tc>
        <w:tc>
          <w:tcPr>
            <w:tcW w:w="1701" w:type="dxa"/>
          </w:tcPr>
          <w:p w14:paraId="7A90633C" w14:textId="1F68D0C5" w:rsidR="0083512A" w:rsidRPr="001A0FED" w:rsidRDefault="00D42227" w:rsidP="00DC5A07">
            <w:pPr>
              <w:spacing w:after="0" w:line="240" w:lineRule="auto"/>
              <w:jc w:val="center"/>
            </w:pPr>
            <w:r>
              <w:t>1:</w:t>
            </w:r>
            <w:r w:rsidR="00D70B09">
              <w:t>12</w:t>
            </w:r>
            <w:r>
              <w:t>:</w:t>
            </w:r>
            <w:r w:rsidR="00D70B09">
              <w:t>24</w:t>
            </w:r>
          </w:p>
        </w:tc>
        <w:tc>
          <w:tcPr>
            <w:tcW w:w="1843" w:type="dxa"/>
          </w:tcPr>
          <w:p w14:paraId="103BF8D3" w14:textId="77777777" w:rsidR="0083512A" w:rsidRPr="001A0FED" w:rsidRDefault="00871ABA" w:rsidP="00871ABA">
            <w:pPr>
              <w:spacing w:after="0" w:line="240" w:lineRule="auto"/>
              <w:jc w:val="center"/>
            </w:pPr>
            <w:r>
              <w:t>Majetín</w:t>
            </w:r>
          </w:p>
        </w:tc>
      </w:tr>
      <w:tr w:rsidR="00C10C59" w:rsidRPr="001A0FED" w14:paraId="19C219BE" w14:textId="77777777" w:rsidTr="00A678BC">
        <w:trPr>
          <w:trHeight w:val="423"/>
        </w:trPr>
        <w:tc>
          <w:tcPr>
            <w:tcW w:w="1852" w:type="dxa"/>
            <w:vMerge w:val="restart"/>
          </w:tcPr>
          <w:p w14:paraId="1BD5C20B" w14:textId="77777777" w:rsidR="00C10C59" w:rsidRPr="00736CD9" w:rsidRDefault="00C10C59" w:rsidP="001A0FED">
            <w:pPr>
              <w:spacing w:after="0" w:line="240" w:lineRule="auto"/>
              <w:rPr>
                <w:b/>
              </w:rPr>
            </w:pPr>
            <w:r w:rsidRPr="00736CD9">
              <w:rPr>
                <w:b/>
              </w:rPr>
              <w:t>Ženy:</w:t>
            </w:r>
          </w:p>
        </w:tc>
        <w:tc>
          <w:tcPr>
            <w:tcW w:w="837" w:type="dxa"/>
          </w:tcPr>
          <w:p w14:paraId="7281D2B8" w14:textId="77777777" w:rsidR="00C10C59" w:rsidRPr="001A0FED" w:rsidRDefault="00C10C59" w:rsidP="00736CD9">
            <w:pPr>
              <w:spacing w:after="0" w:line="240" w:lineRule="auto"/>
              <w:jc w:val="center"/>
            </w:pPr>
            <w:r w:rsidRPr="001A0FED">
              <w:t>1.</w:t>
            </w:r>
          </w:p>
        </w:tc>
        <w:tc>
          <w:tcPr>
            <w:tcW w:w="3118" w:type="dxa"/>
          </w:tcPr>
          <w:p w14:paraId="797DDBEB" w14:textId="71568C31" w:rsidR="00C10C59" w:rsidRPr="001A0FED" w:rsidRDefault="00CF5DEF" w:rsidP="00DC5A07">
            <w:pPr>
              <w:spacing w:after="0" w:line="240" w:lineRule="auto"/>
              <w:jc w:val="both"/>
            </w:pPr>
            <w:r>
              <w:t>Veronika Přikrylová</w:t>
            </w:r>
          </w:p>
        </w:tc>
        <w:tc>
          <w:tcPr>
            <w:tcW w:w="1701" w:type="dxa"/>
          </w:tcPr>
          <w:p w14:paraId="6C6AC8F8" w14:textId="5C9CBEA1" w:rsidR="00C10C59" w:rsidRPr="001A0FED" w:rsidRDefault="00D42227" w:rsidP="00DC5A07">
            <w:pPr>
              <w:spacing w:after="0" w:line="240" w:lineRule="auto"/>
              <w:jc w:val="center"/>
            </w:pPr>
            <w:r>
              <w:t>1:</w:t>
            </w:r>
            <w:r w:rsidR="00CF5DEF">
              <w:t>19</w:t>
            </w:r>
            <w:r>
              <w:t>:</w:t>
            </w:r>
            <w:r w:rsidR="00CF5DEF">
              <w:t>07</w:t>
            </w:r>
          </w:p>
        </w:tc>
        <w:tc>
          <w:tcPr>
            <w:tcW w:w="1843" w:type="dxa"/>
          </w:tcPr>
          <w:p w14:paraId="57ACC302" w14:textId="77777777" w:rsidR="00C10C59" w:rsidRPr="001A0FED" w:rsidRDefault="00DC5A07" w:rsidP="00DC5A07">
            <w:pPr>
              <w:spacing w:after="0" w:line="240" w:lineRule="auto"/>
              <w:jc w:val="center"/>
            </w:pPr>
            <w:r>
              <w:t>Majetín</w:t>
            </w:r>
          </w:p>
        </w:tc>
      </w:tr>
      <w:tr w:rsidR="00C10C59" w:rsidRPr="001A0FED" w14:paraId="5C99D57B" w14:textId="77777777" w:rsidTr="00A678BC">
        <w:trPr>
          <w:trHeight w:val="430"/>
        </w:trPr>
        <w:tc>
          <w:tcPr>
            <w:tcW w:w="1852" w:type="dxa"/>
            <w:vMerge/>
          </w:tcPr>
          <w:p w14:paraId="466244B9" w14:textId="77777777" w:rsidR="00C10C59" w:rsidRPr="00736CD9" w:rsidRDefault="00C10C59" w:rsidP="001A0FED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42F3379C" w14:textId="77777777" w:rsidR="00C10C59" w:rsidRPr="001A0FED" w:rsidRDefault="00C10C59" w:rsidP="00736CD9">
            <w:pPr>
              <w:spacing w:after="0" w:line="240" w:lineRule="auto"/>
              <w:jc w:val="center"/>
            </w:pPr>
            <w:r w:rsidRPr="001A0FED">
              <w:t>2.</w:t>
            </w:r>
          </w:p>
        </w:tc>
        <w:tc>
          <w:tcPr>
            <w:tcW w:w="3118" w:type="dxa"/>
          </w:tcPr>
          <w:p w14:paraId="07A943AD" w14:textId="74B589FA" w:rsidR="00C10C59" w:rsidRPr="001A0FED" w:rsidRDefault="00CF5DEF" w:rsidP="00DC5A07">
            <w:pPr>
              <w:spacing w:after="0" w:line="240" w:lineRule="auto"/>
              <w:jc w:val="both"/>
            </w:pPr>
            <w:r>
              <w:t>Hana Ministrová</w:t>
            </w:r>
          </w:p>
        </w:tc>
        <w:tc>
          <w:tcPr>
            <w:tcW w:w="1701" w:type="dxa"/>
          </w:tcPr>
          <w:p w14:paraId="0395FBD3" w14:textId="6855C0CC" w:rsidR="00C10C59" w:rsidRPr="001A0FED" w:rsidRDefault="00D42227" w:rsidP="00DC5A07">
            <w:pPr>
              <w:spacing w:after="0" w:line="240" w:lineRule="auto"/>
              <w:jc w:val="center"/>
            </w:pPr>
            <w:r>
              <w:t>1:</w:t>
            </w:r>
            <w:r w:rsidR="007E1A69">
              <w:t>2</w:t>
            </w:r>
            <w:r w:rsidR="00D70B09">
              <w:t>3</w:t>
            </w:r>
            <w:r>
              <w:t>:</w:t>
            </w:r>
            <w:r w:rsidR="00D70B09">
              <w:t>50</w:t>
            </w:r>
          </w:p>
        </w:tc>
        <w:tc>
          <w:tcPr>
            <w:tcW w:w="1843" w:type="dxa"/>
          </w:tcPr>
          <w:p w14:paraId="2BEA7511" w14:textId="60694C85" w:rsidR="00C10C59" w:rsidRPr="001A0FED" w:rsidRDefault="00D70B09" w:rsidP="00DC5A07">
            <w:pPr>
              <w:spacing w:after="0" w:line="240" w:lineRule="auto"/>
              <w:jc w:val="center"/>
            </w:pPr>
            <w:r>
              <w:t>Brodek u Přerova</w:t>
            </w:r>
          </w:p>
        </w:tc>
      </w:tr>
      <w:tr w:rsidR="00C10C59" w:rsidRPr="001A0FED" w14:paraId="76AD135C" w14:textId="77777777" w:rsidTr="00A678BC">
        <w:trPr>
          <w:trHeight w:val="422"/>
        </w:trPr>
        <w:tc>
          <w:tcPr>
            <w:tcW w:w="1852" w:type="dxa"/>
            <w:vMerge/>
          </w:tcPr>
          <w:p w14:paraId="149FB464" w14:textId="77777777" w:rsidR="00C10C59" w:rsidRPr="00736CD9" w:rsidRDefault="00C10C59" w:rsidP="001A0FED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4DD81899" w14:textId="77777777" w:rsidR="00C10C59" w:rsidRPr="001A0FED" w:rsidRDefault="00C10C59" w:rsidP="00736CD9">
            <w:pPr>
              <w:spacing w:after="0" w:line="240" w:lineRule="auto"/>
              <w:jc w:val="center"/>
            </w:pPr>
            <w:r w:rsidRPr="001A0FED">
              <w:t>3.</w:t>
            </w:r>
          </w:p>
        </w:tc>
        <w:tc>
          <w:tcPr>
            <w:tcW w:w="3118" w:type="dxa"/>
          </w:tcPr>
          <w:p w14:paraId="76348F3A" w14:textId="0EFE0D7E" w:rsidR="00C10C59" w:rsidRPr="001A0FED" w:rsidRDefault="00D70B09" w:rsidP="00155A6F">
            <w:pPr>
              <w:spacing w:after="0" w:line="240" w:lineRule="auto"/>
              <w:jc w:val="both"/>
            </w:pPr>
            <w:r>
              <w:t xml:space="preserve">Markéta </w:t>
            </w:r>
            <w:proofErr w:type="spellStart"/>
            <w:r>
              <w:t>Ženčáková</w:t>
            </w:r>
            <w:proofErr w:type="spellEnd"/>
          </w:p>
        </w:tc>
        <w:tc>
          <w:tcPr>
            <w:tcW w:w="1701" w:type="dxa"/>
          </w:tcPr>
          <w:p w14:paraId="5967A89E" w14:textId="5D7A5AA1" w:rsidR="00C10C59" w:rsidRPr="001A0FED" w:rsidRDefault="00D42227" w:rsidP="00DC5A07">
            <w:pPr>
              <w:spacing w:after="0" w:line="240" w:lineRule="auto"/>
              <w:jc w:val="center"/>
            </w:pPr>
            <w:r>
              <w:t>1:</w:t>
            </w:r>
            <w:r w:rsidR="00871ABA">
              <w:t>3</w:t>
            </w:r>
            <w:r w:rsidR="00D70B09">
              <w:t>2</w:t>
            </w:r>
            <w:r>
              <w:t>:</w:t>
            </w:r>
            <w:r w:rsidR="00D70B09">
              <w:t>25</w:t>
            </w:r>
          </w:p>
        </w:tc>
        <w:tc>
          <w:tcPr>
            <w:tcW w:w="1843" w:type="dxa"/>
          </w:tcPr>
          <w:p w14:paraId="78BC9BAC" w14:textId="22BC2A88" w:rsidR="00C10C59" w:rsidRPr="001A0FED" w:rsidRDefault="00D70B09" w:rsidP="00871ABA">
            <w:pPr>
              <w:spacing w:after="0" w:line="240" w:lineRule="auto"/>
              <w:jc w:val="center"/>
            </w:pPr>
            <w:r>
              <w:t>Přerov</w:t>
            </w:r>
            <w:r w:rsidR="007E1A69">
              <w:t xml:space="preserve"> </w:t>
            </w:r>
          </w:p>
        </w:tc>
      </w:tr>
      <w:tr w:rsidR="00C10C59" w:rsidRPr="001A0FED" w14:paraId="07E6B905" w14:textId="77777777" w:rsidTr="00A678BC">
        <w:trPr>
          <w:trHeight w:val="427"/>
        </w:trPr>
        <w:tc>
          <w:tcPr>
            <w:tcW w:w="1852" w:type="dxa"/>
            <w:vMerge w:val="restart"/>
          </w:tcPr>
          <w:p w14:paraId="68CCB69E" w14:textId="77777777" w:rsidR="00C10C59" w:rsidRPr="00736CD9" w:rsidRDefault="00871ABA" w:rsidP="00871A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VETERÁNI - m</w:t>
            </w:r>
            <w:r w:rsidR="00C10C59" w:rsidRPr="00736CD9">
              <w:rPr>
                <w:b/>
              </w:rPr>
              <w:t>uži:</w:t>
            </w:r>
          </w:p>
        </w:tc>
        <w:tc>
          <w:tcPr>
            <w:tcW w:w="837" w:type="dxa"/>
          </w:tcPr>
          <w:p w14:paraId="1086B187" w14:textId="77777777" w:rsidR="00C10C59" w:rsidRPr="001A0FED" w:rsidRDefault="00871ABA" w:rsidP="00736CD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118" w:type="dxa"/>
          </w:tcPr>
          <w:p w14:paraId="1A5551A0" w14:textId="77777777" w:rsidR="00C10C59" w:rsidRPr="001A0FED" w:rsidRDefault="00871ABA" w:rsidP="00DC5A07">
            <w:pPr>
              <w:spacing w:after="0" w:line="240" w:lineRule="auto"/>
              <w:jc w:val="both"/>
            </w:pPr>
            <w:r>
              <w:t xml:space="preserve">Josef </w:t>
            </w:r>
            <w:r w:rsidR="00DC5A07">
              <w:t>S</w:t>
            </w:r>
            <w:r>
              <w:t>tibor</w:t>
            </w:r>
          </w:p>
        </w:tc>
        <w:tc>
          <w:tcPr>
            <w:tcW w:w="1701" w:type="dxa"/>
          </w:tcPr>
          <w:p w14:paraId="562928D6" w14:textId="3ED9228E" w:rsidR="00C10C59" w:rsidRPr="001A0FED" w:rsidRDefault="00871ABA" w:rsidP="00DC5A07">
            <w:pPr>
              <w:spacing w:after="0" w:line="240" w:lineRule="auto"/>
              <w:jc w:val="center"/>
            </w:pPr>
            <w:r>
              <w:t>1:</w:t>
            </w:r>
            <w:r w:rsidR="00D70B09">
              <w:t>22</w:t>
            </w:r>
            <w:r>
              <w:t>:</w:t>
            </w:r>
            <w:r w:rsidR="00D70B09">
              <w:t>53</w:t>
            </w:r>
          </w:p>
        </w:tc>
        <w:tc>
          <w:tcPr>
            <w:tcW w:w="1843" w:type="dxa"/>
          </w:tcPr>
          <w:p w14:paraId="04107F0D" w14:textId="77777777" w:rsidR="00C10C59" w:rsidRPr="001A0FED" w:rsidRDefault="00871ABA" w:rsidP="00871ABA">
            <w:pPr>
              <w:spacing w:after="0" w:line="240" w:lineRule="auto"/>
              <w:jc w:val="center"/>
            </w:pPr>
            <w:r>
              <w:t>Kokory</w:t>
            </w:r>
          </w:p>
        </w:tc>
      </w:tr>
      <w:tr w:rsidR="00871ABA" w:rsidRPr="001A0FED" w14:paraId="46D2FCDD" w14:textId="77777777" w:rsidTr="00A678BC">
        <w:trPr>
          <w:trHeight w:val="434"/>
        </w:trPr>
        <w:tc>
          <w:tcPr>
            <w:tcW w:w="1852" w:type="dxa"/>
            <w:vMerge/>
          </w:tcPr>
          <w:p w14:paraId="39549722" w14:textId="77777777" w:rsidR="00871ABA" w:rsidRPr="00736CD9" w:rsidRDefault="00871ABA" w:rsidP="00871ABA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7D36D488" w14:textId="77777777" w:rsidR="00871ABA" w:rsidRPr="001A0FED" w:rsidRDefault="00871ABA" w:rsidP="00871ABA">
            <w:pPr>
              <w:spacing w:after="0" w:line="240" w:lineRule="auto"/>
              <w:jc w:val="center"/>
            </w:pPr>
            <w:r w:rsidRPr="001A0FED">
              <w:t>1.</w:t>
            </w:r>
          </w:p>
        </w:tc>
        <w:tc>
          <w:tcPr>
            <w:tcW w:w="3118" w:type="dxa"/>
          </w:tcPr>
          <w:p w14:paraId="3B8455CD" w14:textId="2F596B4D" w:rsidR="00871ABA" w:rsidRPr="001A0FED" w:rsidRDefault="00871ABA" w:rsidP="00DC5A07">
            <w:pPr>
              <w:spacing w:after="0" w:line="240" w:lineRule="auto"/>
              <w:jc w:val="both"/>
            </w:pPr>
            <w:r>
              <w:t>J</w:t>
            </w:r>
            <w:r w:rsidR="00D70B09">
              <w:t>aroslav Rybka</w:t>
            </w:r>
          </w:p>
        </w:tc>
        <w:tc>
          <w:tcPr>
            <w:tcW w:w="1701" w:type="dxa"/>
          </w:tcPr>
          <w:p w14:paraId="5EDC5EA1" w14:textId="4BBD8F85" w:rsidR="00871ABA" w:rsidRPr="001A0FED" w:rsidRDefault="00871ABA" w:rsidP="00DC5A07">
            <w:pPr>
              <w:spacing w:after="0" w:line="240" w:lineRule="auto"/>
              <w:jc w:val="center"/>
            </w:pPr>
            <w:r>
              <w:t>1:</w:t>
            </w:r>
            <w:r w:rsidR="00D70B09">
              <w:t>24</w:t>
            </w:r>
            <w:r>
              <w:t>:</w:t>
            </w:r>
            <w:r w:rsidR="00D70B09">
              <w:t>15</w:t>
            </w:r>
          </w:p>
        </w:tc>
        <w:tc>
          <w:tcPr>
            <w:tcW w:w="1843" w:type="dxa"/>
          </w:tcPr>
          <w:p w14:paraId="4727396E" w14:textId="5433F881" w:rsidR="00871ABA" w:rsidRPr="001A0FED" w:rsidRDefault="00D70B09" w:rsidP="00DC5A07">
            <w:pPr>
              <w:spacing w:after="0" w:line="240" w:lineRule="auto"/>
              <w:jc w:val="center"/>
            </w:pPr>
            <w:r>
              <w:t>Přerov</w:t>
            </w:r>
          </w:p>
        </w:tc>
      </w:tr>
      <w:tr w:rsidR="00871ABA" w:rsidRPr="001A0FED" w14:paraId="1AA3098B" w14:textId="77777777" w:rsidTr="00A678BC">
        <w:trPr>
          <w:trHeight w:val="426"/>
        </w:trPr>
        <w:tc>
          <w:tcPr>
            <w:tcW w:w="1852" w:type="dxa"/>
            <w:vMerge/>
            <w:tcBorders>
              <w:bottom w:val="single" w:sz="4" w:space="0" w:color="000000"/>
            </w:tcBorders>
          </w:tcPr>
          <w:p w14:paraId="273B8433" w14:textId="77777777" w:rsidR="00871ABA" w:rsidRPr="00736CD9" w:rsidRDefault="00871ABA" w:rsidP="00871ABA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314B712B" w14:textId="77777777" w:rsidR="00871ABA" w:rsidRPr="001A0FED" w:rsidRDefault="00871ABA" w:rsidP="00871ABA">
            <w:pPr>
              <w:spacing w:after="0" w:line="240" w:lineRule="auto"/>
              <w:jc w:val="center"/>
            </w:pPr>
            <w:r w:rsidRPr="001A0FED">
              <w:t>2.</w:t>
            </w:r>
          </w:p>
        </w:tc>
        <w:tc>
          <w:tcPr>
            <w:tcW w:w="3118" w:type="dxa"/>
          </w:tcPr>
          <w:p w14:paraId="364153E4" w14:textId="564FB2E1" w:rsidR="00871ABA" w:rsidRPr="001A0FED" w:rsidRDefault="00D70B09" w:rsidP="00DC5A07">
            <w:pPr>
              <w:spacing w:after="0" w:line="240" w:lineRule="auto"/>
              <w:jc w:val="both"/>
            </w:pPr>
            <w:r>
              <w:t>Štěpán</w:t>
            </w:r>
            <w:r w:rsidR="00871ABA">
              <w:t xml:space="preserve"> </w:t>
            </w:r>
            <w:proofErr w:type="spellStart"/>
            <w:r w:rsidR="00AA2A8C">
              <w:t>Felvák</w:t>
            </w:r>
            <w:proofErr w:type="spellEnd"/>
          </w:p>
        </w:tc>
        <w:tc>
          <w:tcPr>
            <w:tcW w:w="1701" w:type="dxa"/>
          </w:tcPr>
          <w:p w14:paraId="033C206F" w14:textId="703D5F73" w:rsidR="00871ABA" w:rsidRPr="001A0FED" w:rsidRDefault="00871ABA" w:rsidP="00871ABA">
            <w:pPr>
              <w:spacing w:after="0" w:line="240" w:lineRule="auto"/>
              <w:jc w:val="center"/>
            </w:pPr>
            <w:r>
              <w:t>1:</w:t>
            </w:r>
            <w:r w:rsidR="00D70B09">
              <w:t>41</w:t>
            </w:r>
            <w:r>
              <w:t>:</w:t>
            </w:r>
            <w:r w:rsidR="00D70B09">
              <w:t>2</w:t>
            </w:r>
            <w:r>
              <w:t>7</w:t>
            </w:r>
          </w:p>
        </w:tc>
        <w:tc>
          <w:tcPr>
            <w:tcW w:w="1843" w:type="dxa"/>
          </w:tcPr>
          <w:p w14:paraId="34B4E431" w14:textId="77777777" w:rsidR="00871ABA" w:rsidRPr="001A0FED" w:rsidRDefault="00DC5A07" w:rsidP="00871ABA">
            <w:pPr>
              <w:spacing w:after="0" w:line="240" w:lineRule="auto"/>
              <w:jc w:val="center"/>
            </w:pPr>
            <w:r>
              <w:t>Přerov</w:t>
            </w:r>
          </w:p>
        </w:tc>
      </w:tr>
      <w:tr w:rsidR="00871ABA" w14:paraId="38B1895F" w14:textId="77777777" w:rsidTr="00A678BC">
        <w:trPr>
          <w:trHeight w:val="260"/>
        </w:trPr>
        <w:tc>
          <w:tcPr>
            <w:tcW w:w="1852" w:type="dxa"/>
            <w:tcBorders>
              <w:bottom w:val="nil"/>
            </w:tcBorders>
          </w:tcPr>
          <w:p w14:paraId="7BB1C686" w14:textId="77777777" w:rsidR="00871ABA" w:rsidRPr="00871ABA" w:rsidRDefault="00871ABA" w:rsidP="00ED36CF">
            <w:pPr>
              <w:spacing w:after="0" w:line="240" w:lineRule="auto"/>
              <w:rPr>
                <w:b/>
              </w:rPr>
            </w:pPr>
            <w:r w:rsidRPr="00871ABA">
              <w:rPr>
                <w:b/>
              </w:rPr>
              <w:t>VETERÁNI - ženy</w:t>
            </w:r>
          </w:p>
        </w:tc>
        <w:tc>
          <w:tcPr>
            <w:tcW w:w="837" w:type="dxa"/>
          </w:tcPr>
          <w:p w14:paraId="6E1A0940" w14:textId="77777777" w:rsidR="00871ABA" w:rsidRPr="00871ABA" w:rsidRDefault="00871ABA" w:rsidP="00871ABA">
            <w:pPr>
              <w:spacing w:after="0" w:line="240" w:lineRule="auto"/>
              <w:jc w:val="center"/>
            </w:pPr>
            <w:r w:rsidRPr="00871ABA">
              <w:t>1.</w:t>
            </w:r>
          </w:p>
        </w:tc>
        <w:tc>
          <w:tcPr>
            <w:tcW w:w="3118" w:type="dxa"/>
          </w:tcPr>
          <w:p w14:paraId="21220CC9" w14:textId="77777777" w:rsidR="00A678BC" w:rsidRDefault="00B55A18" w:rsidP="00B55A18">
            <w:pPr>
              <w:spacing w:after="0" w:line="240" w:lineRule="auto"/>
            </w:pPr>
            <w:r>
              <w:t>Marta Hradílková</w:t>
            </w:r>
          </w:p>
          <w:p w14:paraId="2A60D31A" w14:textId="7163EA57" w:rsidR="00B55A18" w:rsidRPr="00A678BC" w:rsidRDefault="00B55A18" w:rsidP="00B55A1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5F8F5B31" w14:textId="396AC4EB" w:rsidR="00871ABA" w:rsidRPr="00A678BC" w:rsidRDefault="00B55A18" w:rsidP="00DC5A07">
            <w:pPr>
              <w:spacing w:after="0" w:line="240" w:lineRule="auto"/>
              <w:jc w:val="center"/>
            </w:pPr>
            <w:r>
              <w:t>2</w:t>
            </w:r>
            <w:r w:rsidR="00A678BC" w:rsidRPr="00A678BC">
              <w:t>:</w:t>
            </w:r>
            <w:r>
              <w:t>07</w:t>
            </w:r>
            <w:r w:rsidR="00DC5A07">
              <w:t>:</w:t>
            </w:r>
            <w:r>
              <w:t>02</w:t>
            </w:r>
          </w:p>
        </w:tc>
        <w:tc>
          <w:tcPr>
            <w:tcW w:w="1843" w:type="dxa"/>
          </w:tcPr>
          <w:p w14:paraId="19AA6356" w14:textId="19AE161B" w:rsidR="00871ABA" w:rsidRPr="00B55A18" w:rsidRDefault="00B55A18" w:rsidP="00DC5A07">
            <w:pPr>
              <w:spacing w:after="0" w:line="240" w:lineRule="auto"/>
              <w:jc w:val="center"/>
            </w:pPr>
            <w:r w:rsidRPr="00B55A18">
              <w:t>Brodek u Přerova</w:t>
            </w:r>
          </w:p>
        </w:tc>
      </w:tr>
      <w:tr w:rsidR="00871ABA" w14:paraId="1DAF67F6" w14:textId="77777777" w:rsidTr="00A678BC">
        <w:trPr>
          <w:trHeight w:val="275"/>
        </w:trPr>
        <w:tc>
          <w:tcPr>
            <w:tcW w:w="1852" w:type="dxa"/>
            <w:tcBorders>
              <w:top w:val="nil"/>
              <w:bottom w:val="nil"/>
            </w:tcBorders>
          </w:tcPr>
          <w:p w14:paraId="0DEFE505" w14:textId="77777777" w:rsidR="00871ABA" w:rsidRPr="00871ABA" w:rsidRDefault="00871ABA" w:rsidP="00ED36CF">
            <w:pPr>
              <w:spacing w:after="0" w:line="240" w:lineRule="auto"/>
              <w:rPr>
                <w:b/>
              </w:rPr>
            </w:pPr>
          </w:p>
        </w:tc>
        <w:tc>
          <w:tcPr>
            <w:tcW w:w="837" w:type="dxa"/>
          </w:tcPr>
          <w:p w14:paraId="4731ACAF" w14:textId="77777777" w:rsidR="00871ABA" w:rsidRPr="00871ABA" w:rsidRDefault="00871ABA" w:rsidP="00871ABA">
            <w:pPr>
              <w:spacing w:after="0" w:line="240" w:lineRule="auto"/>
              <w:jc w:val="center"/>
            </w:pPr>
            <w:r w:rsidRPr="00871ABA">
              <w:t>2.</w:t>
            </w:r>
          </w:p>
        </w:tc>
        <w:tc>
          <w:tcPr>
            <w:tcW w:w="3118" w:type="dxa"/>
          </w:tcPr>
          <w:p w14:paraId="5FA830CA" w14:textId="77777777" w:rsidR="00A678BC" w:rsidRDefault="00B55A18" w:rsidP="00B55A18">
            <w:pPr>
              <w:spacing w:after="0" w:line="240" w:lineRule="auto"/>
            </w:pPr>
            <w:r>
              <w:t xml:space="preserve">Marie </w:t>
            </w:r>
            <w:proofErr w:type="spellStart"/>
            <w:r>
              <w:t>Guzyová</w:t>
            </w:r>
            <w:proofErr w:type="spellEnd"/>
          </w:p>
          <w:p w14:paraId="2BDD3E84" w14:textId="42C6CCB6" w:rsidR="00B55A18" w:rsidRPr="00A678BC" w:rsidRDefault="00B55A18" w:rsidP="00B55A1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61B41FC6" w14:textId="5CFFC1E8" w:rsidR="00871ABA" w:rsidRPr="00A678BC" w:rsidRDefault="00A678BC" w:rsidP="00DC5A07">
            <w:pPr>
              <w:spacing w:after="0" w:line="240" w:lineRule="auto"/>
              <w:jc w:val="center"/>
            </w:pPr>
            <w:r w:rsidRPr="00A678BC">
              <w:t>2:</w:t>
            </w:r>
            <w:r w:rsidR="00B55A18">
              <w:t>08</w:t>
            </w:r>
            <w:r w:rsidRPr="00A678BC">
              <w:t>:</w:t>
            </w:r>
            <w:r w:rsidR="00B55A18">
              <w:t>44</w:t>
            </w:r>
          </w:p>
        </w:tc>
        <w:tc>
          <w:tcPr>
            <w:tcW w:w="1843" w:type="dxa"/>
          </w:tcPr>
          <w:p w14:paraId="5633D641" w14:textId="77777777" w:rsidR="00871ABA" w:rsidRPr="00A678BC" w:rsidRDefault="00A678BC" w:rsidP="00A678BC">
            <w:pPr>
              <w:spacing w:after="0" w:line="240" w:lineRule="auto"/>
              <w:jc w:val="center"/>
            </w:pPr>
            <w:r>
              <w:t xml:space="preserve">Brodek </w:t>
            </w:r>
            <w:proofErr w:type="gramStart"/>
            <w:r>
              <w:t>u  Přerova</w:t>
            </w:r>
            <w:proofErr w:type="gramEnd"/>
          </w:p>
        </w:tc>
      </w:tr>
      <w:tr w:rsidR="00871ABA" w14:paraId="4B883A40" w14:textId="77777777" w:rsidTr="00A678BC">
        <w:trPr>
          <w:trHeight w:val="260"/>
        </w:trPr>
        <w:tc>
          <w:tcPr>
            <w:tcW w:w="1852" w:type="dxa"/>
            <w:tcBorders>
              <w:top w:val="nil"/>
            </w:tcBorders>
          </w:tcPr>
          <w:p w14:paraId="6D3414DE" w14:textId="77777777" w:rsidR="00871ABA" w:rsidRDefault="00871ABA" w:rsidP="00ED36CF">
            <w:pPr>
              <w:spacing w:after="0" w:line="240" w:lineRule="auto"/>
            </w:pPr>
          </w:p>
        </w:tc>
        <w:tc>
          <w:tcPr>
            <w:tcW w:w="837" w:type="dxa"/>
          </w:tcPr>
          <w:p w14:paraId="021173F3" w14:textId="77777777" w:rsidR="00871ABA" w:rsidRPr="00871ABA" w:rsidRDefault="00871ABA" w:rsidP="00871ABA">
            <w:pPr>
              <w:spacing w:after="0" w:line="240" w:lineRule="auto"/>
              <w:jc w:val="center"/>
            </w:pPr>
            <w:r w:rsidRPr="00871ABA">
              <w:t>3.</w:t>
            </w:r>
          </w:p>
        </w:tc>
        <w:tc>
          <w:tcPr>
            <w:tcW w:w="3118" w:type="dxa"/>
          </w:tcPr>
          <w:p w14:paraId="345C9D35" w14:textId="77777777" w:rsidR="00A678BC" w:rsidRDefault="00B55A18" w:rsidP="00B55A18">
            <w:pPr>
              <w:spacing w:after="0" w:line="240" w:lineRule="auto"/>
            </w:pPr>
            <w:r>
              <w:t xml:space="preserve">Jitka </w:t>
            </w:r>
            <w:proofErr w:type="spellStart"/>
            <w:r>
              <w:t>Reisová</w:t>
            </w:r>
            <w:proofErr w:type="spellEnd"/>
          </w:p>
          <w:p w14:paraId="158A8A8C" w14:textId="5C90A6D2" w:rsidR="00B55A18" w:rsidRPr="00A678BC" w:rsidRDefault="00B55A18" w:rsidP="00B55A1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14:paraId="7EF1E65C" w14:textId="77B94F0F" w:rsidR="00871ABA" w:rsidRPr="00A678BC" w:rsidRDefault="00A678BC" w:rsidP="00DC5A07">
            <w:pPr>
              <w:spacing w:after="0" w:line="240" w:lineRule="auto"/>
              <w:jc w:val="center"/>
            </w:pPr>
            <w:r w:rsidRPr="00A678BC">
              <w:t>2:</w:t>
            </w:r>
            <w:r w:rsidR="00B55A18">
              <w:t>13</w:t>
            </w:r>
            <w:r w:rsidR="00DC5A07">
              <w:t>:</w:t>
            </w:r>
            <w:r w:rsidR="00B55A18">
              <w:t>19</w:t>
            </w:r>
          </w:p>
        </w:tc>
        <w:tc>
          <w:tcPr>
            <w:tcW w:w="1843" w:type="dxa"/>
          </w:tcPr>
          <w:p w14:paraId="211F5EE5" w14:textId="1A259703" w:rsidR="00871ABA" w:rsidRPr="00A678BC" w:rsidRDefault="00B55A18" w:rsidP="00DC5A07">
            <w:pPr>
              <w:spacing w:after="0" w:line="240" w:lineRule="auto"/>
              <w:jc w:val="center"/>
            </w:pPr>
            <w:r>
              <w:t>Brodek u Přerova</w:t>
            </w:r>
          </w:p>
        </w:tc>
      </w:tr>
    </w:tbl>
    <w:p w14:paraId="0E1DD31E" w14:textId="438D6ED2" w:rsidR="00A678BC" w:rsidRDefault="009D3DC3" w:rsidP="00ED36CF">
      <w:pPr>
        <w:spacing w:after="0" w:line="240" w:lineRule="auto"/>
        <w:rPr>
          <w:b/>
        </w:rPr>
      </w:pPr>
      <w:r w:rsidRPr="009D3DC3">
        <w:rPr>
          <w:b/>
        </w:rPr>
        <w:t xml:space="preserve">Celkový počet </w:t>
      </w:r>
      <w:proofErr w:type="gramStart"/>
      <w:r w:rsidRPr="009D3DC3">
        <w:rPr>
          <w:b/>
        </w:rPr>
        <w:t>účastníků:</w:t>
      </w:r>
      <w:r>
        <w:rPr>
          <w:b/>
        </w:rPr>
        <w:t xml:space="preserve"> </w:t>
      </w:r>
      <w:r w:rsidR="00EA5DAC">
        <w:rPr>
          <w:b/>
        </w:rPr>
        <w:t xml:space="preserve"> </w:t>
      </w:r>
      <w:r w:rsidR="00B55A18">
        <w:rPr>
          <w:b/>
        </w:rPr>
        <w:t>386</w:t>
      </w:r>
      <w:proofErr w:type="gramEnd"/>
      <w:r w:rsidRPr="00DC5A07">
        <w:rPr>
          <w:b/>
          <w:sz w:val="28"/>
          <w:szCs w:val="28"/>
        </w:rPr>
        <w:t xml:space="preserve"> </w:t>
      </w:r>
      <w:r w:rsidR="00A678BC" w:rsidRPr="00A678BC">
        <w:rPr>
          <w:b/>
          <w:sz w:val="28"/>
          <w:szCs w:val="28"/>
        </w:rPr>
        <w:t xml:space="preserve"> </w:t>
      </w:r>
      <w:r>
        <w:rPr>
          <w:b/>
        </w:rPr>
        <w:t>(startující z</w:t>
      </w:r>
      <w:r w:rsidR="00A678BC">
        <w:rPr>
          <w:b/>
        </w:rPr>
        <w:t> </w:t>
      </w:r>
      <w:r>
        <w:rPr>
          <w:b/>
        </w:rPr>
        <w:t>Brodku</w:t>
      </w:r>
      <w:r w:rsidR="00A678BC">
        <w:rPr>
          <w:b/>
        </w:rPr>
        <w:t xml:space="preserve"> u Přerova</w:t>
      </w:r>
      <w:r>
        <w:rPr>
          <w:b/>
        </w:rPr>
        <w:t>)</w:t>
      </w:r>
    </w:p>
    <w:p w14:paraId="2938EE0E" w14:textId="77777777" w:rsidR="00847675" w:rsidRDefault="00847675" w:rsidP="00ED36CF">
      <w:pPr>
        <w:spacing w:after="0" w:line="240" w:lineRule="auto"/>
        <w:rPr>
          <w:b/>
        </w:rPr>
      </w:pPr>
    </w:p>
    <w:p w14:paraId="081165DB" w14:textId="77777777" w:rsidR="00B87BEE" w:rsidRDefault="00B87BEE" w:rsidP="00847675">
      <w:pPr>
        <w:jc w:val="center"/>
        <w:rPr>
          <w:b/>
          <w:sz w:val="28"/>
          <w:szCs w:val="28"/>
        </w:rPr>
      </w:pPr>
    </w:p>
    <w:p w14:paraId="1E7D4313" w14:textId="77777777" w:rsidR="00B87BEE" w:rsidRDefault="00B87BEE" w:rsidP="00847675">
      <w:pPr>
        <w:jc w:val="center"/>
        <w:rPr>
          <w:b/>
          <w:sz w:val="28"/>
          <w:szCs w:val="28"/>
        </w:rPr>
      </w:pPr>
    </w:p>
    <w:p w14:paraId="4682F270" w14:textId="0127F00D" w:rsidR="00847675" w:rsidRDefault="00B87BEE" w:rsidP="0084767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</w:t>
      </w:r>
      <w:r w:rsidR="00847675">
        <w:rPr>
          <w:b/>
          <w:sz w:val="28"/>
          <w:szCs w:val="28"/>
        </w:rPr>
        <w:t>EZNAM  OBCÍ</w:t>
      </w:r>
      <w:proofErr w:type="gramEnd"/>
      <w:r w:rsidR="00847675">
        <w:rPr>
          <w:b/>
          <w:sz w:val="28"/>
          <w:szCs w:val="28"/>
        </w:rPr>
        <w:t xml:space="preserve">  A  POČTY  ÚČASTNÍKŮ</w:t>
      </w:r>
      <w:r w:rsidR="001A47D3">
        <w:rPr>
          <w:b/>
          <w:sz w:val="28"/>
          <w:szCs w:val="28"/>
        </w:rPr>
        <w:t xml:space="preserve"> startujících z Brodku u Přerova</w:t>
      </w:r>
    </w:p>
    <w:tbl>
      <w:tblPr>
        <w:tblStyle w:val="Mkatabulky"/>
        <w:tblW w:w="9113" w:type="dxa"/>
        <w:tblLook w:val="04A0" w:firstRow="1" w:lastRow="0" w:firstColumn="1" w:lastColumn="0" w:noHBand="0" w:noVBand="1"/>
      </w:tblPr>
      <w:tblGrid>
        <w:gridCol w:w="3802"/>
        <w:gridCol w:w="845"/>
        <w:gridCol w:w="3647"/>
        <w:gridCol w:w="819"/>
      </w:tblGrid>
      <w:tr w:rsidR="00847675" w14:paraId="48BF19DF" w14:textId="77777777" w:rsidTr="00B87BEE">
        <w:trPr>
          <w:trHeight w:val="307"/>
        </w:trPr>
        <w:tc>
          <w:tcPr>
            <w:tcW w:w="3802" w:type="dxa"/>
          </w:tcPr>
          <w:p w14:paraId="289B97EB" w14:textId="2B302560" w:rsidR="00847675" w:rsidRPr="008B0007" w:rsidRDefault="0053040F" w:rsidP="00031C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Benátky</w:t>
            </w:r>
          </w:p>
        </w:tc>
        <w:tc>
          <w:tcPr>
            <w:tcW w:w="845" w:type="dxa"/>
          </w:tcPr>
          <w:p w14:paraId="741FD50E" w14:textId="71168C71" w:rsidR="00847675" w:rsidRDefault="0053040F" w:rsidP="00807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7" w:type="dxa"/>
          </w:tcPr>
          <w:p w14:paraId="043D6D41" w14:textId="77777777" w:rsidR="00847675" w:rsidRDefault="006F7193" w:rsidP="00031C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Olomouc</w:t>
            </w:r>
          </w:p>
        </w:tc>
        <w:tc>
          <w:tcPr>
            <w:tcW w:w="0" w:type="auto"/>
          </w:tcPr>
          <w:p w14:paraId="43951122" w14:textId="3DCD7FFE" w:rsidR="00847675" w:rsidRDefault="0053040F" w:rsidP="00031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53040F" w14:paraId="21254303" w14:textId="77777777" w:rsidTr="00B87BEE">
        <w:trPr>
          <w:trHeight w:val="307"/>
        </w:trPr>
        <w:tc>
          <w:tcPr>
            <w:tcW w:w="3802" w:type="dxa"/>
          </w:tcPr>
          <w:p w14:paraId="665055A7" w14:textId="6C505D7E" w:rsidR="0053040F" w:rsidRPr="00FC2B9B" w:rsidRDefault="0053040F" w:rsidP="0053040F">
            <w:pPr>
              <w:rPr>
                <w:b/>
                <w:color w:val="70AD47" w:themeColor="accent6"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Bolelouc</w:t>
            </w:r>
            <w:proofErr w:type="spellEnd"/>
          </w:p>
        </w:tc>
        <w:tc>
          <w:tcPr>
            <w:tcW w:w="845" w:type="dxa"/>
          </w:tcPr>
          <w:p w14:paraId="32F2D91C" w14:textId="621FA282" w:rsidR="0053040F" w:rsidRPr="00FC2B9B" w:rsidRDefault="0053040F" w:rsidP="0053040F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7" w:type="dxa"/>
          </w:tcPr>
          <w:p w14:paraId="297FE12A" w14:textId="275A7D00" w:rsidR="0053040F" w:rsidRPr="00807289" w:rsidRDefault="0053040F" w:rsidP="00530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Prostějov</w:t>
            </w:r>
          </w:p>
        </w:tc>
        <w:tc>
          <w:tcPr>
            <w:tcW w:w="0" w:type="auto"/>
          </w:tcPr>
          <w:p w14:paraId="29EDC181" w14:textId="557A2B03" w:rsidR="0053040F" w:rsidRPr="00807289" w:rsidRDefault="0053040F" w:rsidP="005304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3040F" w14:paraId="4A7CE993" w14:textId="77777777" w:rsidTr="00B87BEE">
        <w:trPr>
          <w:trHeight w:val="307"/>
        </w:trPr>
        <w:tc>
          <w:tcPr>
            <w:tcW w:w="3802" w:type="dxa"/>
          </w:tcPr>
          <w:p w14:paraId="2D889911" w14:textId="72AA3941" w:rsidR="0053040F" w:rsidRPr="00FC2B9B" w:rsidRDefault="0053040F" w:rsidP="0053040F">
            <w:pPr>
              <w:rPr>
                <w:b/>
                <w:color w:val="70AD47" w:themeColor="accent6"/>
                <w:sz w:val="28"/>
                <w:szCs w:val="28"/>
              </w:rPr>
            </w:pPr>
            <w:r w:rsidRPr="00FC2B9B">
              <w:rPr>
                <w:b/>
                <w:color w:val="70AD47" w:themeColor="accent6"/>
                <w:sz w:val="28"/>
                <w:szCs w:val="28"/>
              </w:rPr>
              <w:t>Brodek u Přerova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 </w:t>
            </w:r>
            <w:r>
              <w:rPr>
                <w:b/>
                <w:color w:val="70AD47" w:themeColor="accent6"/>
                <w:sz w:val="28"/>
                <w:szCs w:val="28"/>
              </w:rPr>
              <w:sym w:font="Wingdings" w:char="F04A"/>
            </w:r>
          </w:p>
        </w:tc>
        <w:tc>
          <w:tcPr>
            <w:tcW w:w="845" w:type="dxa"/>
          </w:tcPr>
          <w:p w14:paraId="6C64E5E2" w14:textId="3D2BD462" w:rsidR="0053040F" w:rsidRPr="00FC2B9B" w:rsidRDefault="0053040F" w:rsidP="0053040F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FC2B9B">
              <w:rPr>
                <w:b/>
                <w:color w:val="70AD47" w:themeColor="accent6"/>
                <w:sz w:val="28"/>
                <w:szCs w:val="28"/>
              </w:rPr>
              <w:t>1</w:t>
            </w:r>
            <w:r w:rsidR="001A47D3">
              <w:rPr>
                <w:b/>
                <w:color w:val="70AD47" w:themeColor="accent6"/>
                <w:sz w:val="28"/>
                <w:szCs w:val="28"/>
              </w:rPr>
              <w:t>14</w:t>
            </w:r>
          </w:p>
        </w:tc>
        <w:tc>
          <w:tcPr>
            <w:tcW w:w="3647" w:type="dxa"/>
          </w:tcPr>
          <w:p w14:paraId="75D3FE98" w14:textId="3D634974" w:rsidR="0053040F" w:rsidRDefault="0053040F" w:rsidP="0053040F">
            <w:pPr>
              <w:rPr>
                <w:b/>
                <w:sz w:val="28"/>
                <w:szCs w:val="28"/>
              </w:rPr>
            </w:pPr>
            <w:r w:rsidRPr="00807289">
              <w:rPr>
                <w:b/>
                <w:sz w:val="28"/>
                <w:szCs w:val="28"/>
              </w:rPr>
              <w:t>Přerov</w:t>
            </w:r>
          </w:p>
        </w:tc>
        <w:tc>
          <w:tcPr>
            <w:tcW w:w="0" w:type="auto"/>
          </w:tcPr>
          <w:p w14:paraId="60DAF1D9" w14:textId="2505B90A" w:rsidR="0053040F" w:rsidRDefault="0053040F" w:rsidP="0053040F">
            <w:pPr>
              <w:jc w:val="center"/>
              <w:rPr>
                <w:b/>
                <w:sz w:val="28"/>
                <w:szCs w:val="28"/>
              </w:rPr>
            </w:pPr>
            <w:r w:rsidRPr="0080728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53040F" w14:paraId="7FCD21DB" w14:textId="77777777" w:rsidTr="00B87BEE">
        <w:trPr>
          <w:trHeight w:val="307"/>
        </w:trPr>
        <w:tc>
          <w:tcPr>
            <w:tcW w:w="3802" w:type="dxa"/>
          </w:tcPr>
          <w:p w14:paraId="35197AC7" w14:textId="0A4A4F81" w:rsidR="0053040F" w:rsidRPr="00FC2B9B" w:rsidRDefault="0053040F" w:rsidP="0053040F">
            <w:pPr>
              <w:rPr>
                <w:b/>
                <w:color w:val="70AD47" w:themeColor="accent6"/>
                <w:sz w:val="28"/>
                <w:szCs w:val="28"/>
              </w:rPr>
            </w:pPr>
            <w:r w:rsidRPr="00FC2B9B">
              <w:rPr>
                <w:b/>
                <w:color w:val="70AD47" w:themeColor="accent6"/>
                <w:sz w:val="28"/>
                <w:szCs w:val="28"/>
              </w:rPr>
              <w:t>Císařov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 </w:t>
            </w:r>
            <w:r>
              <w:rPr>
                <w:b/>
                <w:color w:val="70AD47" w:themeColor="accent6"/>
                <w:sz w:val="28"/>
                <w:szCs w:val="28"/>
              </w:rPr>
              <w:sym w:font="Wingdings" w:char="F04A"/>
            </w:r>
          </w:p>
        </w:tc>
        <w:tc>
          <w:tcPr>
            <w:tcW w:w="845" w:type="dxa"/>
          </w:tcPr>
          <w:p w14:paraId="2D87FDFC" w14:textId="5FD8CA40" w:rsidR="0053040F" w:rsidRPr="00FC2B9B" w:rsidRDefault="0053040F" w:rsidP="0053040F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30</w:t>
            </w:r>
          </w:p>
        </w:tc>
        <w:tc>
          <w:tcPr>
            <w:tcW w:w="3647" w:type="dxa"/>
          </w:tcPr>
          <w:p w14:paraId="55277048" w14:textId="03F25F7A" w:rsidR="0053040F" w:rsidRDefault="00682685" w:rsidP="00530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Podolí</w:t>
            </w:r>
          </w:p>
        </w:tc>
        <w:tc>
          <w:tcPr>
            <w:tcW w:w="0" w:type="auto"/>
          </w:tcPr>
          <w:p w14:paraId="650B5BC9" w14:textId="04458EAF" w:rsidR="0053040F" w:rsidRDefault="00682685" w:rsidP="005304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2685" w14:paraId="07A9364F" w14:textId="77777777" w:rsidTr="00B87BEE">
        <w:trPr>
          <w:trHeight w:val="307"/>
        </w:trPr>
        <w:tc>
          <w:tcPr>
            <w:tcW w:w="3802" w:type="dxa"/>
          </w:tcPr>
          <w:p w14:paraId="7B98C7B7" w14:textId="1AD3D08B" w:rsidR="00682685" w:rsidRPr="00FC2B9B" w:rsidRDefault="00682685" w:rsidP="00682685">
            <w:pPr>
              <w:rPr>
                <w:b/>
                <w:color w:val="70AD47" w:themeColor="accent6"/>
                <w:sz w:val="28"/>
                <w:szCs w:val="28"/>
              </w:rPr>
            </w:pPr>
            <w:r w:rsidRPr="00FC2B9B">
              <w:rPr>
                <w:b/>
                <w:color w:val="70AD47" w:themeColor="accent6"/>
                <w:sz w:val="28"/>
                <w:szCs w:val="28"/>
              </w:rPr>
              <w:t>Citov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 </w:t>
            </w:r>
            <w:r>
              <w:rPr>
                <w:b/>
                <w:color w:val="70AD47" w:themeColor="accent6"/>
                <w:sz w:val="28"/>
                <w:szCs w:val="28"/>
              </w:rPr>
              <w:sym w:font="Wingdings" w:char="F04A"/>
            </w:r>
          </w:p>
        </w:tc>
        <w:tc>
          <w:tcPr>
            <w:tcW w:w="845" w:type="dxa"/>
          </w:tcPr>
          <w:p w14:paraId="2F32ACBF" w14:textId="4AF42F6D" w:rsidR="00682685" w:rsidRPr="00FC2B9B" w:rsidRDefault="00682685" w:rsidP="00682685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27</w:t>
            </w:r>
          </w:p>
        </w:tc>
        <w:tc>
          <w:tcPr>
            <w:tcW w:w="3647" w:type="dxa"/>
          </w:tcPr>
          <w:p w14:paraId="4619D934" w14:textId="378570FC" w:rsidR="00682685" w:rsidRPr="00682685" w:rsidRDefault="00682685" w:rsidP="00682685">
            <w:pPr>
              <w:rPr>
                <w:b/>
                <w:sz w:val="28"/>
                <w:szCs w:val="28"/>
              </w:rPr>
            </w:pPr>
            <w:r w:rsidRPr="00155A6F">
              <w:rPr>
                <w:b/>
                <w:color w:val="70AD47" w:themeColor="accent6"/>
                <w:sz w:val="28"/>
                <w:szCs w:val="28"/>
              </w:rPr>
              <w:t>Rokytnice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</w:t>
            </w:r>
            <w:r w:rsidRPr="00155A6F">
              <w:rPr>
                <w:b/>
                <w:color w:val="70AD47" w:themeColor="accent6"/>
                <w:sz w:val="28"/>
                <w:szCs w:val="28"/>
              </w:rPr>
              <w:sym w:font="Wingdings" w:char="F04A"/>
            </w:r>
          </w:p>
        </w:tc>
        <w:tc>
          <w:tcPr>
            <w:tcW w:w="0" w:type="auto"/>
          </w:tcPr>
          <w:p w14:paraId="68AE741C" w14:textId="154C4838" w:rsidR="00682685" w:rsidRP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 w:rsidRPr="00155A6F">
              <w:rPr>
                <w:b/>
                <w:color w:val="70AD47" w:themeColor="accent6"/>
                <w:sz w:val="28"/>
                <w:szCs w:val="28"/>
              </w:rPr>
              <w:t>3</w:t>
            </w:r>
            <w:r>
              <w:rPr>
                <w:b/>
                <w:color w:val="70AD47" w:themeColor="accent6"/>
                <w:sz w:val="28"/>
                <w:szCs w:val="28"/>
              </w:rPr>
              <w:t>7</w:t>
            </w:r>
          </w:p>
        </w:tc>
      </w:tr>
      <w:tr w:rsidR="00682685" w14:paraId="5C8F5C22" w14:textId="77777777" w:rsidTr="00B87BEE">
        <w:trPr>
          <w:trHeight w:val="307"/>
        </w:trPr>
        <w:tc>
          <w:tcPr>
            <w:tcW w:w="3802" w:type="dxa"/>
          </w:tcPr>
          <w:p w14:paraId="019529E7" w14:textId="14CC34A7" w:rsidR="00682685" w:rsidRPr="00807289" w:rsidRDefault="00682685" w:rsidP="00682685">
            <w:pPr>
              <w:rPr>
                <w:b/>
                <w:sz w:val="28"/>
                <w:szCs w:val="28"/>
              </w:rPr>
            </w:pPr>
            <w:r w:rsidRPr="00FC2B9B">
              <w:rPr>
                <w:b/>
                <w:color w:val="70AD47" w:themeColor="accent6"/>
                <w:sz w:val="28"/>
                <w:szCs w:val="28"/>
              </w:rPr>
              <w:t>Čelechovice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 </w:t>
            </w:r>
            <w:r>
              <w:rPr>
                <w:b/>
                <w:color w:val="70AD47" w:themeColor="accent6"/>
                <w:sz w:val="28"/>
                <w:szCs w:val="28"/>
              </w:rPr>
              <w:sym w:font="Wingdings" w:char="F04A"/>
            </w:r>
          </w:p>
        </w:tc>
        <w:tc>
          <w:tcPr>
            <w:tcW w:w="845" w:type="dxa"/>
          </w:tcPr>
          <w:p w14:paraId="5275350B" w14:textId="790CAC27" w:rsidR="00682685" w:rsidRPr="00807289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2</w:t>
            </w:r>
          </w:p>
        </w:tc>
        <w:tc>
          <w:tcPr>
            <w:tcW w:w="3647" w:type="dxa"/>
          </w:tcPr>
          <w:p w14:paraId="7580D4B0" w14:textId="2A7B4990" w:rsidR="00682685" w:rsidRDefault="00682685" w:rsidP="00682685">
            <w:pPr>
              <w:rPr>
                <w:b/>
                <w:sz w:val="28"/>
                <w:szCs w:val="28"/>
              </w:rPr>
            </w:pPr>
            <w:r w:rsidRPr="00682685">
              <w:rPr>
                <w:b/>
                <w:sz w:val="28"/>
                <w:szCs w:val="28"/>
              </w:rPr>
              <w:t>Soběchleby</w:t>
            </w:r>
          </w:p>
        </w:tc>
        <w:tc>
          <w:tcPr>
            <w:tcW w:w="0" w:type="auto"/>
          </w:tcPr>
          <w:p w14:paraId="6A6C6C9B" w14:textId="56C1DC26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 w:rsidRPr="00682685">
              <w:rPr>
                <w:b/>
                <w:sz w:val="28"/>
                <w:szCs w:val="28"/>
              </w:rPr>
              <w:t>2</w:t>
            </w:r>
          </w:p>
        </w:tc>
      </w:tr>
      <w:tr w:rsidR="00682685" w14:paraId="30155984" w14:textId="77777777" w:rsidTr="00B87BEE">
        <w:trPr>
          <w:trHeight w:val="307"/>
        </w:trPr>
        <w:tc>
          <w:tcPr>
            <w:tcW w:w="3802" w:type="dxa"/>
          </w:tcPr>
          <w:p w14:paraId="02CE7ECA" w14:textId="76354AED" w:rsidR="00682685" w:rsidRPr="00807289" w:rsidRDefault="00682685" w:rsidP="0068268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Drahlov</w:t>
            </w:r>
            <w:proofErr w:type="spellEnd"/>
          </w:p>
        </w:tc>
        <w:tc>
          <w:tcPr>
            <w:tcW w:w="845" w:type="dxa"/>
          </w:tcPr>
          <w:p w14:paraId="46E2B737" w14:textId="7588628D" w:rsidR="00682685" w:rsidRPr="00807289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7" w:type="dxa"/>
          </w:tcPr>
          <w:p w14:paraId="029B9CCB" w14:textId="6627788A" w:rsidR="00682685" w:rsidRDefault="00682685" w:rsidP="00682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Strážnice</w:t>
            </w:r>
          </w:p>
        </w:tc>
        <w:tc>
          <w:tcPr>
            <w:tcW w:w="0" w:type="auto"/>
          </w:tcPr>
          <w:p w14:paraId="26DAB9C4" w14:textId="13484510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2685" w14:paraId="29EB931B" w14:textId="77777777" w:rsidTr="00B87BEE">
        <w:trPr>
          <w:trHeight w:val="307"/>
        </w:trPr>
        <w:tc>
          <w:tcPr>
            <w:tcW w:w="3802" w:type="dxa"/>
          </w:tcPr>
          <w:p w14:paraId="3E17E81B" w14:textId="0C39B030" w:rsidR="00682685" w:rsidRPr="00807289" w:rsidRDefault="00682685" w:rsidP="00682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Doloplazy</w:t>
            </w:r>
          </w:p>
        </w:tc>
        <w:tc>
          <w:tcPr>
            <w:tcW w:w="845" w:type="dxa"/>
          </w:tcPr>
          <w:p w14:paraId="363034C4" w14:textId="1C28E9BF" w:rsidR="00682685" w:rsidRPr="00807289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47" w:type="dxa"/>
          </w:tcPr>
          <w:p w14:paraId="72651EB0" w14:textId="568E451D" w:rsidR="00682685" w:rsidRDefault="00682685" w:rsidP="00682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Šternberk</w:t>
            </w:r>
          </w:p>
        </w:tc>
        <w:tc>
          <w:tcPr>
            <w:tcW w:w="0" w:type="auto"/>
          </w:tcPr>
          <w:p w14:paraId="2C573DD3" w14:textId="2AFE3C42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82685" w14:paraId="2C0AD09E" w14:textId="77777777" w:rsidTr="00B87BEE">
        <w:trPr>
          <w:trHeight w:val="307"/>
        </w:trPr>
        <w:tc>
          <w:tcPr>
            <w:tcW w:w="3802" w:type="dxa"/>
          </w:tcPr>
          <w:p w14:paraId="4D774946" w14:textId="689C02BA" w:rsidR="00682685" w:rsidRDefault="00682685" w:rsidP="00682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 nad Moravou</w:t>
            </w:r>
          </w:p>
        </w:tc>
        <w:tc>
          <w:tcPr>
            <w:tcW w:w="845" w:type="dxa"/>
          </w:tcPr>
          <w:p w14:paraId="7442F3CB" w14:textId="44217834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47" w:type="dxa"/>
          </w:tcPr>
          <w:p w14:paraId="478FAC21" w14:textId="765A77D4" w:rsidR="00682685" w:rsidRDefault="00682685" w:rsidP="00682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Tovačov</w:t>
            </w:r>
          </w:p>
        </w:tc>
        <w:tc>
          <w:tcPr>
            <w:tcW w:w="0" w:type="auto"/>
          </w:tcPr>
          <w:p w14:paraId="6DCB51B7" w14:textId="07B407A4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82685" w14:paraId="54220F13" w14:textId="77777777" w:rsidTr="00B87BEE">
        <w:trPr>
          <w:trHeight w:val="307"/>
        </w:trPr>
        <w:tc>
          <w:tcPr>
            <w:tcW w:w="3802" w:type="dxa"/>
          </w:tcPr>
          <w:p w14:paraId="35F2100C" w14:textId="530D4C8A" w:rsidR="00682685" w:rsidRDefault="00682685" w:rsidP="00682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Grygov</w:t>
            </w:r>
          </w:p>
        </w:tc>
        <w:tc>
          <w:tcPr>
            <w:tcW w:w="845" w:type="dxa"/>
          </w:tcPr>
          <w:p w14:paraId="225E5D40" w14:textId="403E2851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47" w:type="dxa"/>
          </w:tcPr>
          <w:p w14:paraId="192C1F44" w14:textId="2095C95D" w:rsidR="00682685" w:rsidRDefault="00682685" w:rsidP="00682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Troubky</w:t>
            </w:r>
          </w:p>
        </w:tc>
        <w:tc>
          <w:tcPr>
            <w:tcW w:w="0" w:type="auto"/>
          </w:tcPr>
          <w:p w14:paraId="4CB84453" w14:textId="2D5AC3C3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82685" w14:paraId="531237D2" w14:textId="77777777" w:rsidTr="00B87BEE">
        <w:trPr>
          <w:trHeight w:val="307"/>
        </w:trPr>
        <w:tc>
          <w:tcPr>
            <w:tcW w:w="3802" w:type="dxa"/>
          </w:tcPr>
          <w:p w14:paraId="39A92D76" w14:textId="2AA948C3" w:rsidR="00682685" w:rsidRDefault="00682685" w:rsidP="00682685">
            <w:pPr>
              <w:rPr>
                <w:b/>
                <w:sz w:val="28"/>
                <w:szCs w:val="28"/>
              </w:rPr>
            </w:pPr>
            <w:r w:rsidRPr="00FC2B9B">
              <w:rPr>
                <w:b/>
                <w:color w:val="70AD47" w:themeColor="accent6"/>
                <w:sz w:val="28"/>
                <w:szCs w:val="28"/>
              </w:rPr>
              <w:t>Kokory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</w:t>
            </w:r>
            <w:r>
              <w:rPr>
                <w:b/>
                <w:color w:val="70AD47" w:themeColor="accent6"/>
                <w:sz w:val="28"/>
                <w:szCs w:val="28"/>
              </w:rPr>
              <w:sym w:font="Wingdings" w:char="F04A"/>
            </w:r>
          </w:p>
        </w:tc>
        <w:tc>
          <w:tcPr>
            <w:tcW w:w="845" w:type="dxa"/>
          </w:tcPr>
          <w:p w14:paraId="2A41CE60" w14:textId="58E5D34C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2</w:t>
            </w:r>
            <w:r>
              <w:rPr>
                <w:b/>
                <w:color w:val="70AD47" w:themeColor="accent6"/>
                <w:sz w:val="28"/>
                <w:szCs w:val="28"/>
              </w:rPr>
              <w:t>0</w:t>
            </w:r>
          </w:p>
        </w:tc>
        <w:tc>
          <w:tcPr>
            <w:tcW w:w="3647" w:type="dxa"/>
          </w:tcPr>
          <w:p w14:paraId="39970FCB" w14:textId="7B77BEC9" w:rsidR="00682685" w:rsidRDefault="00682685" w:rsidP="00682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Valašské Meziříčí</w:t>
            </w:r>
          </w:p>
        </w:tc>
        <w:tc>
          <w:tcPr>
            <w:tcW w:w="0" w:type="auto"/>
          </w:tcPr>
          <w:p w14:paraId="7345AD31" w14:textId="3BDF163D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2685" w14:paraId="570659EF" w14:textId="77777777" w:rsidTr="00B87BEE">
        <w:trPr>
          <w:trHeight w:val="307"/>
        </w:trPr>
        <w:tc>
          <w:tcPr>
            <w:tcW w:w="3802" w:type="dxa"/>
          </w:tcPr>
          <w:p w14:paraId="7CF4596A" w14:textId="698EB27C" w:rsidR="00682685" w:rsidRPr="00FC2B9B" w:rsidRDefault="00682685" w:rsidP="00682685">
            <w:pPr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Krčmaň</w:t>
            </w:r>
          </w:p>
        </w:tc>
        <w:tc>
          <w:tcPr>
            <w:tcW w:w="845" w:type="dxa"/>
          </w:tcPr>
          <w:p w14:paraId="45172773" w14:textId="745EA87D" w:rsidR="00682685" w:rsidRPr="00FC2B9B" w:rsidRDefault="00682685" w:rsidP="00682685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47" w:type="dxa"/>
          </w:tcPr>
          <w:p w14:paraId="24514F01" w14:textId="186945A1" w:rsidR="00682685" w:rsidRDefault="00682685" w:rsidP="00682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Velký Týnec</w:t>
            </w:r>
          </w:p>
        </w:tc>
        <w:tc>
          <w:tcPr>
            <w:tcW w:w="0" w:type="auto"/>
          </w:tcPr>
          <w:p w14:paraId="5E50A63D" w14:textId="19A0F29B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82685" w14:paraId="504CEDAD" w14:textId="77777777" w:rsidTr="00B87BEE">
        <w:trPr>
          <w:trHeight w:val="307"/>
        </w:trPr>
        <w:tc>
          <w:tcPr>
            <w:tcW w:w="3802" w:type="dxa"/>
          </w:tcPr>
          <w:p w14:paraId="29B5159E" w14:textId="1508D022" w:rsidR="00682685" w:rsidRDefault="00682685" w:rsidP="00682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Lipník nad Bečvou</w:t>
            </w:r>
          </w:p>
        </w:tc>
        <w:tc>
          <w:tcPr>
            <w:tcW w:w="845" w:type="dxa"/>
          </w:tcPr>
          <w:p w14:paraId="230B288A" w14:textId="0DAFCFD4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47" w:type="dxa"/>
          </w:tcPr>
          <w:p w14:paraId="7E1EFD50" w14:textId="22558AF9" w:rsidR="00682685" w:rsidRPr="006F7193" w:rsidRDefault="00682685" w:rsidP="00682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Věrovany</w:t>
            </w:r>
          </w:p>
        </w:tc>
        <w:tc>
          <w:tcPr>
            <w:tcW w:w="0" w:type="auto"/>
          </w:tcPr>
          <w:p w14:paraId="05E8D556" w14:textId="46C127CF" w:rsidR="00682685" w:rsidRPr="006F7193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82685" w14:paraId="6C1164E2" w14:textId="77777777" w:rsidTr="00B87BEE">
        <w:trPr>
          <w:trHeight w:val="307"/>
        </w:trPr>
        <w:tc>
          <w:tcPr>
            <w:tcW w:w="3802" w:type="dxa"/>
          </w:tcPr>
          <w:p w14:paraId="3246F0D9" w14:textId="4C266FD5" w:rsidR="00682685" w:rsidRDefault="00682685" w:rsidP="00682685">
            <w:pPr>
              <w:rPr>
                <w:b/>
                <w:sz w:val="28"/>
                <w:szCs w:val="28"/>
              </w:rPr>
            </w:pPr>
            <w:r w:rsidRPr="00FC2B9B">
              <w:rPr>
                <w:b/>
                <w:color w:val="70AD47" w:themeColor="accent6"/>
                <w:sz w:val="28"/>
                <w:szCs w:val="28"/>
              </w:rPr>
              <w:t>Luková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 </w:t>
            </w:r>
            <w:r>
              <w:rPr>
                <w:b/>
                <w:color w:val="70AD47" w:themeColor="accent6"/>
                <w:sz w:val="28"/>
                <w:szCs w:val="28"/>
              </w:rPr>
              <w:sym w:font="Wingdings" w:char="F04A"/>
            </w:r>
          </w:p>
        </w:tc>
        <w:tc>
          <w:tcPr>
            <w:tcW w:w="845" w:type="dxa"/>
          </w:tcPr>
          <w:p w14:paraId="669276FE" w14:textId="114CC2EE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1</w:t>
            </w:r>
            <w:r>
              <w:rPr>
                <w:b/>
                <w:color w:val="70AD47" w:themeColor="accent6"/>
                <w:sz w:val="28"/>
                <w:szCs w:val="28"/>
              </w:rPr>
              <w:t>3</w:t>
            </w:r>
          </w:p>
        </w:tc>
        <w:tc>
          <w:tcPr>
            <w:tcW w:w="3647" w:type="dxa"/>
          </w:tcPr>
          <w:p w14:paraId="1BEBD707" w14:textId="07A23CEE" w:rsidR="00682685" w:rsidRDefault="00682685" w:rsidP="00682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Vyškov</w:t>
            </w:r>
          </w:p>
        </w:tc>
        <w:tc>
          <w:tcPr>
            <w:tcW w:w="0" w:type="auto"/>
          </w:tcPr>
          <w:p w14:paraId="41A4D879" w14:textId="760834E0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2685" w14:paraId="654AB093" w14:textId="77777777" w:rsidTr="00B87BEE">
        <w:trPr>
          <w:trHeight w:val="307"/>
        </w:trPr>
        <w:tc>
          <w:tcPr>
            <w:tcW w:w="3802" w:type="dxa"/>
          </w:tcPr>
          <w:p w14:paraId="72582484" w14:textId="19C29903" w:rsidR="00682685" w:rsidRPr="00FC2B9B" w:rsidRDefault="00682685" w:rsidP="00682685">
            <w:pPr>
              <w:rPr>
                <w:b/>
                <w:color w:val="70AD47" w:themeColor="accent6"/>
                <w:sz w:val="28"/>
                <w:szCs w:val="28"/>
              </w:rPr>
            </w:pPr>
            <w:r w:rsidRPr="00FC2B9B">
              <w:rPr>
                <w:b/>
                <w:color w:val="70AD47" w:themeColor="accent6"/>
                <w:sz w:val="28"/>
                <w:szCs w:val="28"/>
              </w:rPr>
              <w:t>Majetín</w:t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 </w:t>
            </w:r>
            <w:r>
              <w:rPr>
                <w:b/>
                <w:color w:val="70AD47" w:themeColor="accent6"/>
                <w:sz w:val="28"/>
                <w:szCs w:val="28"/>
              </w:rPr>
              <w:sym w:font="Wingdings" w:char="F04A"/>
            </w:r>
          </w:p>
        </w:tc>
        <w:tc>
          <w:tcPr>
            <w:tcW w:w="845" w:type="dxa"/>
          </w:tcPr>
          <w:p w14:paraId="3A7DC3E1" w14:textId="3AF29D6D" w:rsidR="00682685" w:rsidRPr="00FC2B9B" w:rsidRDefault="00682685" w:rsidP="00682685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46</w:t>
            </w:r>
          </w:p>
        </w:tc>
        <w:tc>
          <w:tcPr>
            <w:tcW w:w="3647" w:type="dxa"/>
          </w:tcPr>
          <w:p w14:paraId="05D0662F" w14:textId="77777777" w:rsidR="00682685" w:rsidRDefault="00682685" w:rsidP="006826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Žeravice</w:t>
            </w:r>
          </w:p>
        </w:tc>
        <w:tc>
          <w:tcPr>
            <w:tcW w:w="0" w:type="auto"/>
          </w:tcPr>
          <w:p w14:paraId="26ECCB94" w14:textId="676C0E59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82685" w:rsidRPr="006F7193" w14:paraId="2E9F39E6" w14:textId="77777777" w:rsidTr="00B87BEE">
        <w:trPr>
          <w:trHeight w:val="307"/>
        </w:trPr>
        <w:tc>
          <w:tcPr>
            <w:tcW w:w="3802" w:type="dxa"/>
          </w:tcPr>
          <w:p w14:paraId="7D64E000" w14:textId="54A80C19" w:rsidR="00682685" w:rsidRPr="00FC2B9B" w:rsidRDefault="00682685" w:rsidP="00682685">
            <w:pPr>
              <w:rPr>
                <w:b/>
                <w:color w:val="70AD47" w:themeColor="accent6"/>
                <w:sz w:val="28"/>
                <w:szCs w:val="28"/>
              </w:rPr>
            </w:pPr>
            <w:r w:rsidRPr="0053040F">
              <w:rPr>
                <w:b/>
                <w:sz w:val="28"/>
                <w:szCs w:val="28"/>
              </w:rPr>
              <w:t>Náměšť na Hané</w:t>
            </w:r>
          </w:p>
        </w:tc>
        <w:tc>
          <w:tcPr>
            <w:tcW w:w="845" w:type="dxa"/>
          </w:tcPr>
          <w:p w14:paraId="21F24FB8" w14:textId="4FCB813B" w:rsidR="00682685" w:rsidRPr="00FC2B9B" w:rsidRDefault="00682685" w:rsidP="00682685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53040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7" w:type="dxa"/>
          </w:tcPr>
          <w:p w14:paraId="67E91916" w14:textId="61BC2145" w:rsidR="00682685" w:rsidRPr="0053040F" w:rsidRDefault="001A47D3" w:rsidP="00682685">
            <w:pPr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Lhotka </w:t>
            </w:r>
            <w:r>
              <w:rPr>
                <w:b/>
                <w:color w:val="70AD47" w:themeColor="accent6"/>
                <w:sz w:val="28"/>
                <w:szCs w:val="28"/>
              </w:rPr>
              <w:sym w:font="Wingdings" w:char="F04A"/>
            </w:r>
          </w:p>
        </w:tc>
        <w:tc>
          <w:tcPr>
            <w:tcW w:w="0" w:type="auto"/>
          </w:tcPr>
          <w:p w14:paraId="747459A0" w14:textId="0D275D51" w:rsidR="00682685" w:rsidRPr="0053040F" w:rsidRDefault="001A47D3" w:rsidP="00682685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0</w:t>
            </w:r>
          </w:p>
        </w:tc>
      </w:tr>
      <w:tr w:rsidR="00682685" w14:paraId="68942DE5" w14:textId="77777777" w:rsidTr="00B87BEE">
        <w:trPr>
          <w:trHeight w:val="307"/>
        </w:trPr>
        <w:tc>
          <w:tcPr>
            <w:tcW w:w="3802" w:type="dxa"/>
            <w:tcBorders>
              <w:bottom w:val="single" w:sz="4" w:space="0" w:color="000000"/>
            </w:tcBorders>
          </w:tcPr>
          <w:p w14:paraId="2D7D0040" w14:textId="75C7CCAC" w:rsidR="00682685" w:rsidRPr="00FC2B9B" w:rsidRDefault="00682685" w:rsidP="00682685">
            <w:pPr>
              <w:rPr>
                <w:b/>
                <w:color w:val="70AD47" w:themeColor="accent6"/>
                <w:sz w:val="28"/>
                <w:szCs w:val="28"/>
              </w:rPr>
            </w:pPr>
            <w:proofErr w:type="spellStart"/>
            <w:r w:rsidRPr="00807289">
              <w:rPr>
                <w:b/>
                <w:sz w:val="28"/>
                <w:szCs w:val="28"/>
              </w:rPr>
              <w:t>Nenakonice</w:t>
            </w:r>
            <w:proofErr w:type="spellEnd"/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14:paraId="2F7F6CF8" w14:textId="0D03EBFB" w:rsidR="00682685" w:rsidRPr="00807289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47" w:type="dxa"/>
            <w:tcBorders>
              <w:bottom w:val="single" w:sz="4" w:space="0" w:color="000000"/>
            </w:tcBorders>
          </w:tcPr>
          <w:p w14:paraId="46843824" w14:textId="5B451F3E" w:rsidR="00682685" w:rsidRPr="0053040F" w:rsidRDefault="00682685" w:rsidP="00682685">
            <w:pPr>
              <w:rPr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596A92F2" w14:textId="63FC25DB" w:rsidR="00682685" w:rsidRPr="0053040F" w:rsidRDefault="00682685" w:rsidP="00682685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</w:tr>
      <w:tr w:rsidR="00682685" w14:paraId="32A5ED16" w14:textId="77777777" w:rsidTr="00B87BEE">
        <w:trPr>
          <w:trHeight w:val="307"/>
        </w:trPr>
        <w:tc>
          <w:tcPr>
            <w:tcW w:w="3802" w:type="dxa"/>
            <w:tcBorders>
              <w:bottom w:val="single" w:sz="4" w:space="0" w:color="auto"/>
            </w:tcBorders>
          </w:tcPr>
          <w:p w14:paraId="17B19E2F" w14:textId="23586A40" w:rsidR="00682685" w:rsidRPr="00807289" w:rsidRDefault="00682685" w:rsidP="0068268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Nelešovice</w:t>
            </w:r>
            <w:r w:rsidR="001A47D3">
              <w:rPr>
                <w:b/>
                <w:color w:val="70AD47" w:themeColor="accent6"/>
                <w:sz w:val="28"/>
                <w:szCs w:val="28"/>
              </w:rPr>
              <w:t xml:space="preserve"> </w:t>
            </w:r>
            <w:r w:rsidR="001A47D3">
              <w:rPr>
                <w:b/>
                <w:color w:val="70AD47" w:themeColor="accent6"/>
                <w:sz w:val="28"/>
                <w:szCs w:val="28"/>
              </w:rPr>
              <w:sym w:font="Wingdings" w:char="F04A"/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140E2B72" w14:textId="67ABA35F" w:rsidR="00682685" w:rsidRPr="00807289" w:rsidRDefault="00682685" w:rsidP="00682685">
            <w:pPr>
              <w:jc w:val="center"/>
              <w:rPr>
                <w:b/>
                <w:sz w:val="28"/>
                <w:szCs w:val="28"/>
              </w:rPr>
            </w:pPr>
            <w:r w:rsidRPr="0053040F">
              <w:rPr>
                <w:b/>
                <w:color w:val="70AD47" w:themeColor="accent6"/>
                <w:sz w:val="28"/>
                <w:szCs w:val="28"/>
              </w:rPr>
              <w:t>3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14:paraId="7EA57AFE" w14:textId="77777777" w:rsidR="00682685" w:rsidRPr="006F7193" w:rsidRDefault="00682685" w:rsidP="00682685">
            <w:pPr>
              <w:rPr>
                <w:b/>
                <w:color w:val="FF0000"/>
                <w:sz w:val="28"/>
                <w:szCs w:val="28"/>
              </w:rPr>
            </w:pPr>
            <w:r w:rsidRPr="006F7193">
              <w:rPr>
                <w:b/>
                <w:color w:val="FF0000"/>
                <w:sz w:val="28"/>
                <w:szCs w:val="28"/>
              </w:rPr>
              <w:t>Celkem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6C6686" w14:textId="5794112B" w:rsidR="00682685" w:rsidRPr="006F7193" w:rsidRDefault="00682685" w:rsidP="0068268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386</w:t>
            </w:r>
          </w:p>
        </w:tc>
      </w:tr>
      <w:tr w:rsidR="00682685" w14:paraId="4B949168" w14:textId="77777777" w:rsidTr="00B87BEE">
        <w:trPr>
          <w:trHeight w:val="293"/>
        </w:trPr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526A2" w14:textId="77777777" w:rsidR="00682685" w:rsidRDefault="00682685" w:rsidP="00682685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7CCD2" w14:textId="77777777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9886E" w14:textId="77777777" w:rsidR="00682685" w:rsidRDefault="00682685" w:rsidP="0068268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3AC44" w14:textId="77777777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2685" w14:paraId="1B9CF24B" w14:textId="77777777" w:rsidTr="00B87BEE">
        <w:trPr>
          <w:trHeight w:val="307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635DC928" w14:textId="09553FBE" w:rsidR="00682685" w:rsidRDefault="00682685" w:rsidP="001A47D3">
            <w:pPr>
              <w:rPr>
                <w:b/>
                <w:sz w:val="28"/>
                <w:szCs w:val="28"/>
              </w:rPr>
            </w:pPr>
            <w:r w:rsidRPr="00FC2B9B">
              <w:rPr>
                <w:b/>
                <w:color w:val="70AD47" w:themeColor="accent6"/>
                <w:sz w:val="28"/>
                <w:szCs w:val="28"/>
              </w:rPr>
              <w:sym w:font="Wingdings" w:char="F04A"/>
            </w:r>
            <w:r>
              <w:rPr>
                <w:b/>
                <w:color w:val="70AD47" w:themeColor="accent6"/>
                <w:sz w:val="28"/>
                <w:szCs w:val="28"/>
              </w:rPr>
              <w:t xml:space="preserve">  - obce SOM Dolek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FFAE1B8" w14:textId="77777777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14:paraId="76B20FAE" w14:textId="77777777" w:rsidR="00682685" w:rsidRDefault="00682685" w:rsidP="0068268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07D20" w14:textId="77777777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2685" w14:paraId="6857E23D" w14:textId="77777777" w:rsidTr="00B87BEE">
        <w:trPr>
          <w:trHeight w:val="307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6F07ED87" w14:textId="77777777" w:rsidR="00682685" w:rsidRDefault="00682685" w:rsidP="00682685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E303C6C" w14:textId="77777777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14:paraId="3B8AAFC2" w14:textId="77777777" w:rsidR="00682685" w:rsidRDefault="00682685" w:rsidP="0068268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858BFA" w14:textId="77777777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2685" w14:paraId="24162143" w14:textId="77777777" w:rsidTr="00B87BEE">
        <w:trPr>
          <w:trHeight w:val="307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0E8F37FF" w14:textId="77777777" w:rsidR="00682685" w:rsidRPr="00FC2B9B" w:rsidRDefault="00682685" w:rsidP="00682685">
            <w:pPr>
              <w:rPr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763F274" w14:textId="77777777" w:rsidR="00682685" w:rsidRPr="00FC2B9B" w:rsidRDefault="00682685" w:rsidP="00682685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14:paraId="40590430" w14:textId="77777777" w:rsidR="00682685" w:rsidRDefault="00682685" w:rsidP="0068268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027A2F" w14:textId="77777777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2685" w14:paraId="19E64424" w14:textId="77777777" w:rsidTr="00B87BEE">
        <w:trPr>
          <w:trHeight w:val="307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0006C60F" w14:textId="77777777" w:rsidR="00682685" w:rsidRPr="00FC2B9B" w:rsidRDefault="00682685" w:rsidP="00682685">
            <w:pPr>
              <w:rPr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EE8E233" w14:textId="77777777" w:rsidR="00682685" w:rsidRPr="00FC2B9B" w:rsidRDefault="00682685" w:rsidP="00682685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14:paraId="673A9392" w14:textId="77777777" w:rsidR="00682685" w:rsidRPr="00FC2B9B" w:rsidRDefault="00682685" w:rsidP="00682685">
            <w:pPr>
              <w:rPr>
                <w:b/>
                <w:color w:val="70AD47" w:themeColor="accent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3C35BC" w14:textId="77777777" w:rsidR="00682685" w:rsidRPr="00FC2B9B" w:rsidRDefault="00682685" w:rsidP="00682685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</w:tr>
      <w:tr w:rsidR="00682685" w14:paraId="60991026" w14:textId="77777777" w:rsidTr="00B87BEE">
        <w:trPr>
          <w:trHeight w:val="307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31D0E090" w14:textId="77777777" w:rsidR="00682685" w:rsidRDefault="00682685" w:rsidP="00682685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543B2BB" w14:textId="77777777" w:rsidR="00682685" w:rsidRDefault="00682685" w:rsidP="006826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14:paraId="012C6F2D" w14:textId="77777777" w:rsidR="00682685" w:rsidRPr="00FC2B9B" w:rsidRDefault="00682685" w:rsidP="00682685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B1D084" w14:textId="77777777" w:rsidR="00682685" w:rsidRPr="00FC2B9B" w:rsidRDefault="00682685" w:rsidP="0068268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6B0D6FFC" w14:textId="77777777" w:rsidR="00847675" w:rsidRPr="00FC2B9B" w:rsidRDefault="00847675" w:rsidP="001A47D3">
      <w:pPr>
        <w:rPr>
          <w:b/>
          <w:color w:val="70AD47" w:themeColor="accent6"/>
          <w:sz w:val="28"/>
          <w:szCs w:val="28"/>
        </w:rPr>
      </w:pPr>
    </w:p>
    <w:sectPr w:rsidR="00847675" w:rsidRPr="00FC2B9B" w:rsidSect="00A678B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7B"/>
    <w:rsid w:val="00000591"/>
    <w:rsid w:val="0000163F"/>
    <w:rsid w:val="000077C8"/>
    <w:rsid w:val="00015B48"/>
    <w:rsid w:val="0001726F"/>
    <w:rsid w:val="0001758E"/>
    <w:rsid w:val="0002185F"/>
    <w:rsid w:val="00025303"/>
    <w:rsid w:val="0002622D"/>
    <w:rsid w:val="0002754D"/>
    <w:rsid w:val="00027CD9"/>
    <w:rsid w:val="00030182"/>
    <w:rsid w:val="0003059E"/>
    <w:rsid w:val="00031359"/>
    <w:rsid w:val="0003198B"/>
    <w:rsid w:val="00036451"/>
    <w:rsid w:val="000369E6"/>
    <w:rsid w:val="00040EDA"/>
    <w:rsid w:val="00041572"/>
    <w:rsid w:val="00041FB1"/>
    <w:rsid w:val="00043ABB"/>
    <w:rsid w:val="00044938"/>
    <w:rsid w:val="0005307F"/>
    <w:rsid w:val="000549A7"/>
    <w:rsid w:val="00056715"/>
    <w:rsid w:val="00061747"/>
    <w:rsid w:val="000620F7"/>
    <w:rsid w:val="00063762"/>
    <w:rsid w:val="000766DA"/>
    <w:rsid w:val="00076F0C"/>
    <w:rsid w:val="000800CE"/>
    <w:rsid w:val="00081B38"/>
    <w:rsid w:val="00083F16"/>
    <w:rsid w:val="000841C1"/>
    <w:rsid w:val="000866BF"/>
    <w:rsid w:val="000866F8"/>
    <w:rsid w:val="00090B25"/>
    <w:rsid w:val="00091A07"/>
    <w:rsid w:val="00092E2C"/>
    <w:rsid w:val="000937A2"/>
    <w:rsid w:val="00094081"/>
    <w:rsid w:val="0009607B"/>
    <w:rsid w:val="00096E20"/>
    <w:rsid w:val="000A4B04"/>
    <w:rsid w:val="000A4BF4"/>
    <w:rsid w:val="000A5478"/>
    <w:rsid w:val="000B10DF"/>
    <w:rsid w:val="000B19A5"/>
    <w:rsid w:val="000B2F69"/>
    <w:rsid w:val="000B318C"/>
    <w:rsid w:val="000B322C"/>
    <w:rsid w:val="000B66F2"/>
    <w:rsid w:val="000B75E6"/>
    <w:rsid w:val="000C1F1F"/>
    <w:rsid w:val="000C2635"/>
    <w:rsid w:val="000C287F"/>
    <w:rsid w:val="000D0E9E"/>
    <w:rsid w:val="000D3EF8"/>
    <w:rsid w:val="000D486F"/>
    <w:rsid w:val="000D6763"/>
    <w:rsid w:val="000E0644"/>
    <w:rsid w:val="000E074D"/>
    <w:rsid w:val="000E1271"/>
    <w:rsid w:val="000E1CA9"/>
    <w:rsid w:val="000E7252"/>
    <w:rsid w:val="000E7D0B"/>
    <w:rsid w:val="000F0C03"/>
    <w:rsid w:val="000F1801"/>
    <w:rsid w:val="000F321E"/>
    <w:rsid w:val="00100D1A"/>
    <w:rsid w:val="00101FC5"/>
    <w:rsid w:val="00103E24"/>
    <w:rsid w:val="00104398"/>
    <w:rsid w:val="001068A2"/>
    <w:rsid w:val="001068C7"/>
    <w:rsid w:val="00106DF9"/>
    <w:rsid w:val="00111209"/>
    <w:rsid w:val="00112389"/>
    <w:rsid w:val="00115655"/>
    <w:rsid w:val="00115F4E"/>
    <w:rsid w:val="00120FF5"/>
    <w:rsid w:val="00125F53"/>
    <w:rsid w:val="001268BA"/>
    <w:rsid w:val="00127465"/>
    <w:rsid w:val="001279E3"/>
    <w:rsid w:val="00127D69"/>
    <w:rsid w:val="00131A75"/>
    <w:rsid w:val="00132A0B"/>
    <w:rsid w:val="00135C80"/>
    <w:rsid w:val="0013789E"/>
    <w:rsid w:val="00140754"/>
    <w:rsid w:val="00141354"/>
    <w:rsid w:val="00141756"/>
    <w:rsid w:val="00146C76"/>
    <w:rsid w:val="001505FA"/>
    <w:rsid w:val="00151E15"/>
    <w:rsid w:val="00152760"/>
    <w:rsid w:val="00153F39"/>
    <w:rsid w:val="00155A6F"/>
    <w:rsid w:val="00156341"/>
    <w:rsid w:val="00156AA8"/>
    <w:rsid w:val="00160E73"/>
    <w:rsid w:val="001611E6"/>
    <w:rsid w:val="00161284"/>
    <w:rsid w:val="001613C2"/>
    <w:rsid w:val="001666E1"/>
    <w:rsid w:val="00170E33"/>
    <w:rsid w:val="0017228E"/>
    <w:rsid w:val="001738AB"/>
    <w:rsid w:val="00176752"/>
    <w:rsid w:val="00177327"/>
    <w:rsid w:val="0018071A"/>
    <w:rsid w:val="00186310"/>
    <w:rsid w:val="00187F05"/>
    <w:rsid w:val="001912B9"/>
    <w:rsid w:val="00193CA3"/>
    <w:rsid w:val="00194791"/>
    <w:rsid w:val="00195939"/>
    <w:rsid w:val="00197085"/>
    <w:rsid w:val="00197A4E"/>
    <w:rsid w:val="001A06A2"/>
    <w:rsid w:val="001A0B62"/>
    <w:rsid w:val="001A0FED"/>
    <w:rsid w:val="001A1D44"/>
    <w:rsid w:val="001A35A0"/>
    <w:rsid w:val="001A3956"/>
    <w:rsid w:val="001A47D3"/>
    <w:rsid w:val="001A5D5E"/>
    <w:rsid w:val="001A752B"/>
    <w:rsid w:val="001B25D7"/>
    <w:rsid w:val="001B290F"/>
    <w:rsid w:val="001B7C4C"/>
    <w:rsid w:val="001C1FEB"/>
    <w:rsid w:val="001C2612"/>
    <w:rsid w:val="001C267F"/>
    <w:rsid w:val="001C29AE"/>
    <w:rsid w:val="001C4FE3"/>
    <w:rsid w:val="001C647B"/>
    <w:rsid w:val="001C66A1"/>
    <w:rsid w:val="001C7534"/>
    <w:rsid w:val="001D2A9F"/>
    <w:rsid w:val="001D45E0"/>
    <w:rsid w:val="001D4803"/>
    <w:rsid w:val="001D4D98"/>
    <w:rsid w:val="001E0309"/>
    <w:rsid w:val="001E04F4"/>
    <w:rsid w:val="001E1D6A"/>
    <w:rsid w:val="001E3587"/>
    <w:rsid w:val="001E4214"/>
    <w:rsid w:val="001E51F3"/>
    <w:rsid w:val="001F4292"/>
    <w:rsid w:val="001F4DCD"/>
    <w:rsid w:val="001F5E15"/>
    <w:rsid w:val="0020042C"/>
    <w:rsid w:val="0020171A"/>
    <w:rsid w:val="002037AF"/>
    <w:rsid w:val="00206E79"/>
    <w:rsid w:val="00206F65"/>
    <w:rsid w:val="0021175B"/>
    <w:rsid w:val="00211EE2"/>
    <w:rsid w:val="0021341A"/>
    <w:rsid w:val="002164B4"/>
    <w:rsid w:val="00221C3C"/>
    <w:rsid w:val="002230DA"/>
    <w:rsid w:val="00223EC0"/>
    <w:rsid w:val="002247B8"/>
    <w:rsid w:val="00224FAF"/>
    <w:rsid w:val="00232043"/>
    <w:rsid w:val="00233320"/>
    <w:rsid w:val="0023333A"/>
    <w:rsid w:val="002354A4"/>
    <w:rsid w:val="002358DA"/>
    <w:rsid w:val="00236457"/>
    <w:rsid w:val="00237950"/>
    <w:rsid w:val="00240E7A"/>
    <w:rsid w:val="00241C77"/>
    <w:rsid w:val="00244437"/>
    <w:rsid w:val="00244D3B"/>
    <w:rsid w:val="002461A8"/>
    <w:rsid w:val="00250EB4"/>
    <w:rsid w:val="002512B8"/>
    <w:rsid w:val="00253048"/>
    <w:rsid w:val="00255999"/>
    <w:rsid w:val="00260389"/>
    <w:rsid w:val="0026043E"/>
    <w:rsid w:val="00260531"/>
    <w:rsid w:val="002652C5"/>
    <w:rsid w:val="00266518"/>
    <w:rsid w:val="0027112D"/>
    <w:rsid w:val="00271488"/>
    <w:rsid w:val="00271A45"/>
    <w:rsid w:val="002735D0"/>
    <w:rsid w:val="002742E0"/>
    <w:rsid w:val="0027449B"/>
    <w:rsid w:val="00275B5E"/>
    <w:rsid w:val="002810B1"/>
    <w:rsid w:val="002827C9"/>
    <w:rsid w:val="002850E5"/>
    <w:rsid w:val="00287F94"/>
    <w:rsid w:val="00290FC7"/>
    <w:rsid w:val="00293561"/>
    <w:rsid w:val="00295299"/>
    <w:rsid w:val="0029683F"/>
    <w:rsid w:val="002971B3"/>
    <w:rsid w:val="002A1938"/>
    <w:rsid w:val="002A463C"/>
    <w:rsid w:val="002A4DFB"/>
    <w:rsid w:val="002A755D"/>
    <w:rsid w:val="002A7FD9"/>
    <w:rsid w:val="002B2615"/>
    <w:rsid w:val="002B2A12"/>
    <w:rsid w:val="002B2FEA"/>
    <w:rsid w:val="002B5932"/>
    <w:rsid w:val="002B59E5"/>
    <w:rsid w:val="002B60DD"/>
    <w:rsid w:val="002B6FCB"/>
    <w:rsid w:val="002C232F"/>
    <w:rsid w:val="002C3F0F"/>
    <w:rsid w:val="002C58C9"/>
    <w:rsid w:val="002C6E94"/>
    <w:rsid w:val="002D2285"/>
    <w:rsid w:val="002D3F40"/>
    <w:rsid w:val="002D4F8F"/>
    <w:rsid w:val="002D6CA8"/>
    <w:rsid w:val="002E1D9C"/>
    <w:rsid w:val="002E2BC8"/>
    <w:rsid w:val="002E73C8"/>
    <w:rsid w:val="002E7A12"/>
    <w:rsid w:val="002F0D76"/>
    <w:rsid w:val="002F1255"/>
    <w:rsid w:val="002F3AB2"/>
    <w:rsid w:val="002F3C26"/>
    <w:rsid w:val="002F4B4C"/>
    <w:rsid w:val="002F5500"/>
    <w:rsid w:val="002F7AAA"/>
    <w:rsid w:val="00300D73"/>
    <w:rsid w:val="00301C04"/>
    <w:rsid w:val="003025C4"/>
    <w:rsid w:val="00304021"/>
    <w:rsid w:val="003059AE"/>
    <w:rsid w:val="00307FBB"/>
    <w:rsid w:val="00310525"/>
    <w:rsid w:val="003147BF"/>
    <w:rsid w:val="003147F8"/>
    <w:rsid w:val="003153DE"/>
    <w:rsid w:val="00316F09"/>
    <w:rsid w:val="00317120"/>
    <w:rsid w:val="00317D51"/>
    <w:rsid w:val="00321E9B"/>
    <w:rsid w:val="00323C4B"/>
    <w:rsid w:val="00326F13"/>
    <w:rsid w:val="003305C3"/>
    <w:rsid w:val="00331D6F"/>
    <w:rsid w:val="003342E3"/>
    <w:rsid w:val="00336C22"/>
    <w:rsid w:val="00337E82"/>
    <w:rsid w:val="00342667"/>
    <w:rsid w:val="003454AD"/>
    <w:rsid w:val="00346461"/>
    <w:rsid w:val="00354536"/>
    <w:rsid w:val="0035663A"/>
    <w:rsid w:val="00356FA4"/>
    <w:rsid w:val="0035790E"/>
    <w:rsid w:val="003579BA"/>
    <w:rsid w:val="003600D5"/>
    <w:rsid w:val="00360E1F"/>
    <w:rsid w:val="00362974"/>
    <w:rsid w:val="00364641"/>
    <w:rsid w:val="00365EAA"/>
    <w:rsid w:val="00367FE8"/>
    <w:rsid w:val="003708AB"/>
    <w:rsid w:val="00373F02"/>
    <w:rsid w:val="00374AEB"/>
    <w:rsid w:val="00374F29"/>
    <w:rsid w:val="00380E98"/>
    <w:rsid w:val="0038744B"/>
    <w:rsid w:val="00387503"/>
    <w:rsid w:val="00392EAB"/>
    <w:rsid w:val="003931E4"/>
    <w:rsid w:val="00393206"/>
    <w:rsid w:val="0039695C"/>
    <w:rsid w:val="003A3840"/>
    <w:rsid w:val="003B00FD"/>
    <w:rsid w:val="003B10E3"/>
    <w:rsid w:val="003B3945"/>
    <w:rsid w:val="003B3B18"/>
    <w:rsid w:val="003B3D28"/>
    <w:rsid w:val="003B45EC"/>
    <w:rsid w:val="003B4652"/>
    <w:rsid w:val="003B480E"/>
    <w:rsid w:val="003C01CF"/>
    <w:rsid w:val="003C087C"/>
    <w:rsid w:val="003C1A8C"/>
    <w:rsid w:val="003C2D17"/>
    <w:rsid w:val="003D129B"/>
    <w:rsid w:val="003D1E32"/>
    <w:rsid w:val="003D2185"/>
    <w:rsid w:val="003D327A"/>
    <w:rsid w:val="003D347A"/>
    <w:rsid w:val="003E0F01"/>
    <w:rsid w:val="003E1979"/>
    <w:rsid w:val="003E3D23"/>
    <w:rsid w:val="003F473E"/>
    <w:rsid w:val="003F47B7"/>
    <w:rsid w:val="003F5B9A"/>
    <w:rsid w:val="003F613E"/>
    <w:rsid w:val="003F760B"/>
    <w:rsid w:val="003F78F2"/>
    <w:rsid w:val="003F79DE"/>
    <w:rsid w:val="0040377E"/>
    <w:rsid w:val="00404C14"/>
    <w:rsid w:val="00405677"/>
    <w:rsid w:val="004058E5"/>
    <w:rsid w:val="0040748A"/>
    <w:rsid w:val="00410FE2"/>
    <w:rsid w:val="0041167F"/>
    <w:rsid w:val="00412006"/>
    <w:rsid w:val="00414462"/>
    <w:rsid w:val="0041555A"/>
    <w:rsid w:val="004223F1"/>
    <w:rsid w:val="00422EFE"/>
    <w:rsid w:val="0042445F"/>
    <w:rsid w:val="00424CC9"/>
    <w:rsid w:val="0043005D"/>
    <w:rsid w:val="0043010C"/>
    <w:rsid w:val="00430553"/>
    <w:rsid w:val="00435AA1"/>
    <w:rsid w:val="00437697"/>
    <w:rsid w:val="0043791B"/>
    <w:rsid w:val="00441964"/>
    <w:rsid w:val="004428EF"/>
    <w:rsid w:val="004431BD"/>
    <w:rsid w:val="00445BA9"/>
    <w:rsid w:val="00446A54"/>
    <w:rsid w:val="00451937"/>
    <w:rsid w:val="00456EB0"/>
    <w:rsid w:val="0045766A"/>
    <w:rsid w:val="00460D40"/>
    <w:rsid w:val="00461337"/>
    <w:rsid w:val="00462DEC"/>
    <w:rsid w:val="004659BB"/>
    <w:rsid w:val="004708CC"/>
    <w:rsid w:val="004714DA"/>
    <w:rsid w:val="004716EB"/>
    <w:rsid w:val="00481961"/>
    <w:rsid w:val="004837FD"/>
    <w:rsid w:val="00483C13"/>
    <w:rsid w:val="004841BF"/>
    <w:rsid w:val="0048522A"/>
    <w:rsid w:val="00485AA0"/>
    <w:rsid w:val="00485F95"/>
    <w:rsid w:val="00486E69"/>
    <w:rsid w:val="00495772"/>
    <w:rsid w:val="00496ACC"/>
    <w:rsid w:val="004A1296"/>
    <w:rsid w:val="004A260C"/>
    <w:rsid w:val="004A26D1"/>
    <w:rsid w:val="004A3393"/>
    <w:rsid w:val="004A7F58"/>
    <w:rsid w:val="004B0847"/>
    <w:rsid w:val="004B200A"/>
    <w:rsid w:val="004B3BED"/>
    <w:rsid w:val="004B59ED"/>
    <w:rsid w:val="004B6307"/>
    <w:rsid w:val="004B654E"/>
    <w:rsid w:val="004B6668"/>
    <w:rsid w:val="004B6EC6"/>
    <w:rsid w:val="004B6F1C"/>
    <w:rsid w:val="004C109E"/>
    <w:rsid w:val="004C10A1"/>
    <w:rsid w:val="004C1F09"/>
    <w:rsid w:val="004C54D1"/>
    <w:rsid w:val="004C5896"/>
    <w:rsid w:val="004C5AFC"/>
    <w:rsid w:val="004C5BEF"/>
    <w:rsid w:val="004D09E6"/>
    <w:rsid w:val="004D556E"/>
    <w:rsid w:val="004D7AFE"/>
    <w:rsid w:val="004E00FF"/>
    <w:rsid w:val="004E016D"/>
    <w:rsid w:val="004E2FDF"/>
    <w:rsid w:val="004E73F5"/>
    <w:rsid w:val="004E7EF6"/>
    <w:rsid w:val="004F07E7"/>
    <w:rsid w:val="004F2A85"/>
    <w:rsid w:val="00501F6A"/>
    <w:rsid w:val="005026E7"/>
    <w:rsid w:val="0051127A"/>
    <w:rsid w:val="00511910"/>
    <w:rsid w:val="00511ABE"/>
    <w:rsid w:val="00514D2B"/>
    <w:rsid w:val="00515A18"/>
    <w:rsid w:val="00516514"/>
    <w:rsid w:val="00516643"/>
    <w:rsid w:val="00520EC3"/>
    <w:rsid w:val="005234D3"/>
    <w:rsid w:val="005237E7"/>
    <w:rsid w:val="005239E7"/>
    <w:rsid w:val="0052550A"/>
    <w:rsid w:val="005265B5"/>
    <w:rsid w:val="00527DA2"/>
    <w:rsid w:val="00527E27"/>
    <w:rsid w:val="0053040F"/>
    <w:rsid w:val="00530CE7"/>
    <w:rsid w:val="00530E39"/>
    <w:rsid w:val="005310ED"/>
    <w:rsid w:val="00531241"/>
    <w:rsid w:val="0053407B"/>
    <w:rsid w:val="005346D0"/>
    <w:rsid w:val="005348E7"/>
    <w:rsid w:val="005369FE"/>
    <w:rsid w:val="00537576"/>
    <w:rsid w:val="00542CF6"/>
    <w:rsid w:val="0054359C"/>
    <w:rsid w:val="00546FEA"/>
    <w:rsid w:val="00551854"/>
    <w:rsid w:val="00552B3D"/>
    <w:rsid w:val="00553E10"/>
    <w:rsid w:val="0055533D"/>
    <w:rsid w:val="00557599"/>
    <w:rsid w:val="00560048"/>
    <w:rsid w:val="005601E4"/>
    <w:rsid w:val="00560324"/>
    <w:rsid w:val="00562123"/>
    <w:rsid w:val="0056281A"/>
    <w:rsid w:val="005634F4"/>
    <w:rsid w:val="0056412E"/>
    <w:rsid w:val="005646F3"/>
    <w:rsid w:val="00564913"/>
    <w:rsid w:val="0057298C"/>
    <w:rsid w:val="00572F1C"/>
    <w:rsid w:val="00574FAA"/>
    <w:rsid w:val="00576EEB"/>
    <w:rsid w:val="00581763"/>
    <w:rsid w:val="00582098"/>
    <w:rsid w:val="0058264A"/>
    <w:rsid w:val="00583845"/>
    <w:rsid w:val="005911EB"/>
    <w:rsid w:val="0059289E"/>
    <w:rsid w:val="00593DAF"/>
    <w:rsid w:val="00594DB7"/>
    <w:rsid w:val="005A05EF"/>
    <w:rsid w:val="005A1EC3"/>
    <w:rsid w:val="005A2D07"/>
    <w:rsid w:val="005A2F33"/>
    <w:rsid w:val="005A35E8"/>
    <w:rsid w:val="005A3A80"/>
    <w:rsid w:val="005A600B"/>
    <w:rsid w:val="005B124F"/>
    <w:rsid w:val="005B38EE"/>
    <w:rsid w:val="005B3F45"/>
    <w:rsid w:val="005B4A23"/>
    <w:rsid w:val="005B5921"/>
    <w:rsid w:val="005C0775"/>
    <w:rsid w:val="005C0898"/>
    <w:rsid w:val="005C60E5"/>
    <w:rsid w:val="005C639D"/>
    <w:rsid w:val="005D116A"/>
    <w:rsid w:val="005D21A7"/>
    <w:rsid w:val="005D2472"/>
    <w:rsid w:val="005D274A"/>
    <w:rsid w:val="005D4B3F"/>
    <w:rsid w:val="005D6226"/>
    <w:rsid w:val="005D7A46"/>
    <w:rsid w:val="005D7C57"/>
    <w:rsid w:val="005E04D2"/>
    <w:rsid w:val="005E473F"/>
    <w:rsid w:val="005E5353"/>
    <w:rsid w:val="005E684A"/>
    <w:rsid w:val="005E79C0"/>
    <w:rsid w:val="00602EFB"/>
    <w:rsid w:val="00603213"/>
    <w:rsid w:val="0060520E"/>
    <w:rsid w:val="00605680"/>
    <w:rsid w:val="00606C6A"/>
    <w:rsid w:val="00611866"/>
    <w:rsid w:val="00611C24"/>
    <w:rsid w:val="00612C77"/>
    <w:rsid w:val="00613500"/>
    <w:rsid w:val="00613ADA"/>
    <w:rsid w:val="00613F42"/>
    <w:rsid w:val="00622065"/>
    <w:rsid w:val="00623D25"/>
    <w:rsid w:val="00623FB7"/>
    <w:rsid w:val="00626A1A"/>
    <w:rsid w:val="00634C9D"/>
    <w:rsid w:val="00635E19"/>
    <w:rsid w:val="0063625D"/>
    <w:rsid w:val="00636270"/>
    <w:rsid w:val="0063682B"/>
    <w:rsid w:val="0063685A"/>
    <w:rsid w:val="00636EE7"/>
    <w:rsid w:val="00640C75"/>
    <w:rsid w:val="006453A9"/>
    <w:rsid w:val="006476DC"/>
    <w:rsid w:val="00651F8E"/>
    <w:rsid w:val="00652234"/>
    <w:rsid w:val="006559D2"/>
    <w:rsid w:val="006626FD"/>
    <w:rsid w:val="00664045"/>
    <w:rsid w:val="0066473F"/>
    <w:rsid w:val="00665A6F"/>
    <w:rsid w:val="00665D3E"/>
    <w:rsid w:val="00670578"/>
    <w:rsid w:val="006728CC"/>
    <w:rsid w:val="00675BF3"/>
    <w:rsid w:val="0067659E"/>
    <w:rsid w:val="00682685"/>
    <w:rsid w:val="00687747"/>
    <w:rsid w:val="00695888"/>
    <w:rsid w:val="00696893"/>
    <w:rsid w:val="006A0D26"/>
    <w:rsid w:val="006A1D8A"/>
    <w:rsid w:val="006A2334"/>
    <w:rsid w:val="006A527C"/>
    <w:rsid w:val="006A706C"/>
    <w:rsid w:val="006B432E"/>
    <w:rsid w:val="006B49E1"/>
    <w:rsid w:val="006B4C64"/>
    <w:rsid w:val="006B5583"/>
    <w:rsid w:val="006B65D5"/>
    <w:rsid w:val="006B6846"/>
    <w:rsid w:val="006C417F"/>
    <w:rsid w:val="006C576F"/>
    <w:rsid w:val="006D0DEC"/>
    <w:rsid w:val="006D3644"/>
    <w:rsid w:val="006D44A7"/>
    <w:rsid w:val="006E0835"/>
    <w:rsid w:val="006E3DC5"/>
    <w:rsid w:val="006E6926"/>
    <w:rsid w:val="006F7193"/>
    <w:rsid w:val="0070248E"/>
    <w:rsid w:val="007043D6"/>
    <w:rsid w:val="00707962"/>
    <w:rsid w:val="00710E07"/>
    <w:rsid w:val="007111E9"/>
    <w:rsid w:val="00711A77"/>
    <w:rsid w:val="007140B7"/>
    <w:rsid w:val="007147D1"/>
    <w:rsid w:val="00715804"/>
    <w:rsid w:val="00717C87"/>
    <w:rsid w:val="00724E62"/>
    <w:rsid w:val="00726708"/>
    <w:rsid w:val="007320BE"/>
    <w:rsid w:val="00732525"/>
    <w:rsid w:val="00735695"/>
    <w:rsid w:val="00736CD9"/>
    <w:rsid w:val="00736D3C"/>
    <w:rsid w:val="00737725"/>
    <w:rsid w:val="00737CC1"/>
    <w:rsid w:val="00737D0B"/>
    <w:rsid w:val="00742099"/>
    <w:rsid w:val="0074474E"/>
    <w:rsid w:val="00745B51"/>
    <w:rsid w:val="007464F4"/>
    <w:rsid w:val="00746629"/>
    <w:rsid w:val="00747379"/>
    <w:rsid w:val="0075139A"/>
    <w:rsid w:val="00751B47"/>
    <w:rsid w:val="00751DC2"/>
    <w:rsid w:val="00755438"/>
    <w:rsid w:val="0075726A"/>
    <w:rsid w:val="007572D8"/>
    <w:rsid w:val="00757583"/>
    <w:rsid w:val="007576A4"/>
    <w:rsid w:val="00761C88"/>
    <w:rsid w:val="00764BA0"/>
    <w:rsid w:val="00765B8B"/>
    <w:rsid w:val="0076729A"/>
    <w:rsid w:val="00770126"/>
    <w:rsid w:val="00775A72"/>
    <w:rsid w:val="0077682E"/>
    <w:rsid w:val="00777E15"/>
    <w:rsid w:val="00780DE1"/>
    <w:rsid w:val="0078357B"/>
    <w:rsid w:val="00785788"/>
    <w:rsid w:val="00786C45"/>
    <w:rsid w:val="00790BE4"/>
    <w:rsid w:val="00792A55"/>
    <w:rsid w:val="00793901"/>
    <w:rsid w:val="00796487"/>
    <w:rsid w:val="00797806"/>
    <w:rsid w:val="00797A4D"/>
    <w:rsid w:val="007A1507"/>
    <w:rsid w:val="007A1DD0"/>
    <w:rsid w:val="007A3A1D"/>
    <w:rsid w:val="007A40B0"/>
    <w:rsid w:val="007A7986"/>
    <w:rsid w:val="007B0474"/>
    <w:rsid w:val="007B14E9"/>
    <w:rsid w:val="007B3097"/>
    <w:rsid w:val="007B4546"/>
    <w:rsid w:val="007C11F5"/>
    <w:rsid w:val="007C3F90"/>
    <w:rsid w:val="007C439A"/>
    <w:rsid w:val="007D19D3"/>
    <w:rsid w:val="007D2F51"/>
    <w:rsid w:val="007D3E69"/>
    <w:rsid w:val="007D5B5B"/>
    <w:rsid w:val="007D6652"/>
    <w:rsid w:val="007D6A64"/>
    <w:rsid w:val="007D7BC0"/>
    <w:rsid w:val="007E1540"/>
    <w:rsid w:val="007E1A69"/>
    <w:rsid w:val="007E1B84"/>
    <w:rsid w:val="007E3F50"/>
    <w:rsid w:val="007E66EC"/>
    <w:rsid w:val="007F1EEE"/>
    <w:rsid w:val="007F52CC"/>
    <w:rsid w:val="007F6EBE"/>
    <w:rsid w:val="007F6F3F"/>
    <w:rsid w:val="007F7E9B"/>
    <w:rsid w:val="00800BF4"/>
    <w:rsid w:val="00804C66"/>
    <w:rsid w:val="00804EA3"/>
    <w:rsid w:val="00807289"/>
    <w:rsid w:val="00807AA9"/>
    <w:rsid w:val="00807B64"/>
    <w:rsid w:val="0081274E"/>
    <w:rsid w:val="0081641B"/>
    <w:rsid w:val="00820FC7"/>
    <w:rsid w:val="00822162"/>
    <w:rsid w:val="008226F2"/>
    <w:rsid w:val="008260D2"/>
    <w:rsid w:val="00826836"/>
    <w:rsid w:val="00827319"/>
    <w:rsid w:val="00827B3A"/>
    <w:rsid w:val="008317DB"/>
    <w:rsid w:val="00831D64"/>
    <w:rsid w:val="00834176"/>
    <w:rsid w:val="00834DAD"/>
    <w:rsid w:val="0083512A"/>
    <w:rsid w:val="00835725"/>
    <w:rsid w:val="00847675"/>
    <w:rsid w:val="008556C1"/>
    <w:rsid w:val="00857722"/>
    <w:rsid w:val="00862FB2"/>
    <w:rsid w:val="0086310F"/>
    <w:rsid w:val="008648E2"/>
    <w:rsid w:val="00864F6C"/>
    <w:rsid w:val="00867728"/>
    <w:rsid w:val="00871ABA"/>
    <w:rsid w:val="00875394"/>
    <w:rsid w:val="0087603A"/>
    <w:rsid w:val="00877423"/>
    <w:rsid w:val="0087774D"/>
    <w:rsid w:val="0088433F"/>
    <w:rsid w:val="00884828"/>
    <w:rsid w:val="00891CEC"/>
    <w:rsid w:val="00892D5D"/>
    <w:rsid w:val="0089308B"/>
    <w:rsid w:val="0089759C"/>
    <w:rsid w:val="008A24CC"/>
    <w:rsid w:val="008A293C"/>
    <w:rsid w:val="008A5403"/>
    <w:rsid w:val="008A5FCB"/>
    <w:rsid w:val="008A601F"/>
    <w:rsid w:val="008B04AB"/>
    <w:rsid w:val="008B26A9"/>
    <w:rsid w:val="008B3B64"/>
    <w:rsid w:val="008B57FC"/>
    <w:rsid w:val="008B71FD"/>
    <w:rsid w:val="008C3E45"/>
    <w:rsid w:val="008C4278"/>
    <w:rsid w:val="008C49AE"/>
    <w:rsid w:val="008C6A56"/>
    <w:rsid w:val="008C6E62"/>
    <w:rsid w:val="008D0485"/>
    <w:rsid w:val="008D3E41"/>
    <w:rsid w:val="008D5858"/>
    <w:rsid w:val="008E07D1"/>
    <w:rsid w:val="008E3DAE"/>
    <w:rsid w:val="008E3F55"/>
    <w:rsid w:val="008E456C"/>
    <w:rsid w:val="008E4E19"/>
    <w:rsid w:val="008E538D"/>
    <w:rsid w:val="008E7B7A"/>
    <w:rsid w:val="008F1F91"/>
    <w:rsid w:val="008F21AB"/>
    <w:rsid w:val="008F227C"/>
    <w:rsid w:val="008F4A4B"/>
    <w:rsid w:val="008F74F6"/>
    <w:rsid w:val="00901C77"/>
    <w:rsid w:val="00901E49"/>
    <w:rsid w:val="00902301"/>
    <w:rsid w:val="009038D8"/>
    <w:rsid w:val="00904CDC"/>
    <w:rsid w:val="009050C2"/>
    <w:rsid w:val="009069DA"/>
    <w:rsid w:val="00906CE1"/>
    <w:rsid w:val="0091098C"/>
    <w:rsid w:val="00913321"/>
    <w:rsid w:val="00914249"/>
    <w:rsid w:val="00915B23"/>
    <w:rsid w:val="009167F1"/>
    <w:rsid w:val="009171C2"/>
    <w:rsid w:val="0092011E"/>
    <w:rsid w:val="0092255A"/>
    <w:rsid w:val="00923103"/>
    <w:rsid w:val="009238E7"/>
    <w:rsid w:val="0093233C"/>
    <w:rsid w:val="009347A3"/>
    <w:rsid w:val="00936475"/>
    <w:rsid w:val="00936EFB"/>
    <w:rsid w:val="009374AF"/>
    <w:rsid w:val="00937B1B"/>
    <w:rsid w:val="00944C37"/>
    <w:rsid w:val="00945595"/>
    <w:rsid w:val="00945F47"/>
    <w:rsid w:val="009462AD"/>
    <w:rsid w:val="009476FB"/>
    <w:rsid w:val="00947DF9"/>
    <w:rsid w:val="009509AC"/>
    <w:rsid w:val="00954A34"/>
    <w:rsid w:val="00962DBE"/>
    <w:rsid w:val="00964BA0"/>
    <w:rsid w:val="00964D51"/>
    <w:rsid w:val="00967642"/>
    <w:rsid w:val="00970E9C"/>
    <w:rsid w:val="00971C9D"/>
    <w:rsid w:val="00976508"/>
    <w:rsid w:val="009766A9"/>
    <w:rsid w:val="00977937"/>
    <w:rsid w:val="00977E5F"/>
    <w:rsid w:val="009842BB"/>
    <w:rsid w:val="00987FAF"/>
    <w:rsid w:val="00987FC8"/>
    <w:rsid w:val="009903E1"/>
    <w:rsid w:val="00990FE9"/>
    <w:rsid w:val="0099301C"/>
    <w:rsid w:val="00993FE5"/>
    <w:rsid w:val="00995D64"/>
    <w:rsid w:val="00996F68"/>
    <w:rsid w:val="00997690"/>
    <w:rsid w:val="009A00F2"/>
    <w:rsid w:val="009A3866"/>
    <w:rsid w:val="009A68A1"/>
    <w:rsid w:val="009A70BB"/>
    <w:rsid w:val="009B36CC"/>
    <w:rsid w:val="009B54E2"/>
    <w:rsid w:val="009D2947"/>
    <w:rsid w:val="009D2B5B"/>
    <w:rsid w:val="009D2B85"/>
    <w:rsid w:val="009D3DC3"/>
    <w:rsid w:val="009D6158"/>
    <w:rsid w:val="009D77AC"/>
    <w:rsid w:val="009E1402"/>
    <w:rsid w:val="009E284A"/>
    <w:rsid w:val="009E3324"/>
    <w:rsid w:val="009E4E69"/>
    <w:rsid w:val="009E5051"/>
    <w:rsid w:val="009E6B7E"/>
    <w:rsid w:val="009F011A"/>
    <w:rsid w:val="009F01DC"/>
    <w:rsid w:val="009F74A8"/>
    <w:rsid w:val="009F78D2"/>
    <w:rsid w:val="00A00C8F"/>
    <w:rsid w:val="00A0145C"/>
    <w:rsid w:val="00A03015"/>
    <w:rsid w:val="00A03D52"/>
    <w:rsid w:val="00A067DB"/>
    <w:rsid w:val="00A10F60"/>
    <w:rsid w:val="00A11D5F"/>
    <w:rsid w:val="00A12917"/>
    <w:rsid w:val="00A1314F"/>
    <w:rsid w:val="00A131BC"/>
    <w:rsid w:val="00A14143"/>
    <w:rsid w:val="00A16411"/>
    <w:rsid w:val="00A2138D"/>
    <w:rsid w:val="00A26419"/>
    <w:rsid w:val="00A35BD2"/>
    <w:rsid w:val="00A364E5"/>
    <w:rsid w:val="00A3673C"/>
    <w:rsid w:val="00A40AB8"/>
    <w:rsid w:val="00A425FC"/>
    <w:rsid w:val="00A5244F"/>
    <w:rsid w:val="00A54827"/>
    <w:rsid w:val="00A57457"/>
    <w:rsid w:val="00A57D04"/>
    <w:rsid w:val="00A600DC"/>
    <w:rsid w:val="00A60C0F"/>
    <w:rsid w:val="00A62140"/>
    <w:rsid w:val="00A62A3F"/>
    <w:rsid w:val="00A63F32"/>
    <w:rsid w:val="00A64F18"/>
    <w:rsid w:val="00A6516D"/>
    <w:rsid w:val="00A657B9"/>
    <w:rsid w:val="00A678BC"/>
    <w:rsid w:val="00A679E1"/>
    <w:rsid w:val="00A7266A"/>
    <w:rsid w:val="00A74E09"/>
    <w:rsid w:val="00A81AC1"/>
    <w:rsid w:val="00A9191C"/>
    <w:rsid w:val="00A91BDA"/>
    <w:rsid w:val="00AA1831"/>
    <w:rsid w:val="00AA1D36"/>
    <w:rsid w:val="00AA213C"/>
    <w:rsid w:val="00AA2A8C"/>
    <w:rsid w:val="00AA64F4"/>
    <w:rsid w:val="00AB2BDF"/>
    <w:rsid w:val="00AB3EFD"/>
    <w:rsid w:val="00AB5C34"/>
    <w:rsid w:val="00AC0596"/>
    <w:rsid w:val="00AC1140"/>
    <w:rsid w:val="00AC11CE"/>
    <w:rsid w:val="00AC2998"/>
    <w:rsid w:val="00AC307D"/>
    <w:rsid w:val="00AC3C4A"/>
    <w:rsid w:val="00AC4AEB"/>
    <w:rsid w:val="00AC59C3"/>
    <w:rsid w:val="00AC5ED2"/>
    <w:rsid w:val="00AD2C04"/>
    <w:rsid w:val="00AD7B21"/>
    <w:rsid w:val="00AE0B35"/>
    <w:rsid w:val="00AE6743"/>
    <w:rsid w:val="00AF0253"/>
    <w:rsid w:val="00AF23E5"/>
    <w:rsid w:val="00AF530E"/>
    <w:rsid w:val="00AF6F84"/>
    <w:rsid w:val="00AF7816"/>
    <w:rsid w:val="00AF7DE1"/>
    <w:rsid w:val="00B00992"/>
    <w:rsid w:val="00B014E4"/>
    <w:rsid w:val="00B015D2"/>
    <w:rsid w:val="00B01CFF"/>
    <w:rsid w:val="00B022E9"/>
    <w:rsid w:val="00B03461"/>
    <w:rsid w:val="00B039BF"/>
    <w:rsid w:val="00B055BE"/>
    <w:rsid w:val="00B05887"/>
    <w:rsid w:val="00B06B42"/>
    <w:rsid w:val="00B07AE7"/>
    <w:rsid w:val="00B10006"/>
    <w:rsid w:val="00B104DC"/>
    <w:rsid w:val="00B116D1"/>
    <w:rsid w:val="00B14258"/>
    <w:rsid w:val="00B1480D"/>
    <w:rsid w:val="00B16818"/>
    <w:rsid w:val="00B17311"/>
    <w:rsid w:val="00B30A81"/>
    <w:rsid w:val="00B32A3F"/>
    <w:rsid w:val="00B33655"/>
    <w:rsid w:val="00B35208"/>
    <w:rsid w:val="00B37AA3"/>
    <w:rsid w:val="00B40BAE"/>
    <w:rsid w:val="00B4109A"/>
    <w:rsid w:val="00B413EF"/>
    <w:rsid w:val="00B434AA"/>
    <w:rsid w:val="00B44D13"/>
    <w:rsid w:val="00B45BCB"/>
    <w:rsid w:val="00B46882"/>
    <w:rsid w:val="00B502C2"/>
    <w:rsid w:val="00B50AA6"/>
    <w:rsid w:val="00B51260"/>
    <w:rsid w:val="00B52FCD"/>
    <w:rsid w:val="00B53BF9"/>
    <w:rsid w:val="00B547B0"/>
    <w:rsid w:val="00B55566"/>
    <w:rsid w:val="00B55A18"/>
    <w:rsid w:val="00B60E11"/>
    <w:rsid w:val="00B63ACA"/>
    <w:rsid w:val="00B649FF"/>
    <w:rsid w:val="00B669C9"/>
    <w:rsid w:val="00B66C05"/>
    <w:rsid w:val="00B713B0"/>
    <w:rsid w:val="00B771AF"/>
    <w:rsid w:val="00B77342"/>
    <w:rsid w:val="00B83A79"/>
    <w:rsid w:val="00B84902"/>
    <w:rsid w:val="00B85F5C"/>
    <w:rsid w:val="00B86C6B"/>
    <w:rsid w:val="00B87A6C"/>
    <w:rsid w:val="00B87BEE"/>
    <w:rsid w:val="00B924AD"/>
    <w:rsid w:val="00B93234"/>
    <w:rsid w:val="00B93540"/>
    <w:rsid w:val="00BA16F1"/>
    <w:rsid w:val="00BA4439"/>
    <w:rsid w:val="00BA4820"/>
    <w:rsid w:val="00BA5F9A"/>
    <w:rsid w:val="00BA61E8"/>
    <w:rsid w:val="00BA6376"/>
    <w:rsid w:val="00BA7E1C"/>
    <w:rsid w:val="00BB7879"/>
    <w:rsid w:val="00BC3383"/>
    <w:rsid w:val="00BC3412"/>
    <w:rsid w:val="00BC3947"/>
    <w:rsid w:val="00BD2789"/>
    <w:rsid w:val="00BD2F48"/>
    <w:rsid w:val="00BD427B"/>
    <w:rsid w:val="00BD526E"/>
    <w:rsid w:val="00BD53E6"/>
    <w:rsid w:val="00BD604A"/>
    <w:rsid w:val="00BE0069"/>
    <w:rsid w:val="00BE2556"/>
    <w:rsid w:val="00BE2E31"/>
    <w:rsid w:val="00BE5582"/>
    <w:rsid w:val="00BE6B8C"/>
    <w:rsid w:val="00BF1BC1"/>
    <w:rsid w:val="00BF21A4"/>
    <w:rsid w:val="00C02582"/>
    <w:rsid w:val="00C02DEC"/>
    <w:rsid w:val="00C04F98"/>
    <w:rsid w:val="00C0611B"/>
    <w:rsid w:val="00C10C59"/>
    <w:rsid w:val="00C12B8C"/>
    <w:rsid w:val="00C1645D"/>
    <w:rsid w:val="00C16D9E"/>
    <w:rsid w:val="00C20730"/>
    <w:rsid w:val="00C21968"/>
    <w:rsid w:val="00C304AA"/>
    <w:rsid w:val="00C31352"/>
    <w:rsid w:val="00C33344"/>
    <w:rsid w:val="00C344F4"/>
    <w:rsid w:val="00C34947"/>
    <w:rsid w:val="00C37D32"/>
    <w:rsid w:val="00C40A22"/>
    <w:rsid w:val="00C44054"/>
    <w:rsid w:val="00C44E47"/>
    <w:rsid w:val="00C47C19"/>
    <w:rsid w:val="00C51DE1"/>
    <w:rsid w:val="00C52000"/>
    <w:rsid w:val="00C52A89"/>
    <w:rsid w:val="00C5324C"/>
    <w:rsid w:val="00C5561C"/>
    <w:rsid w:val="00C6435F"/>
    <w:rsid w:val="00C64408"/>
    <w:rsid w:val="00C67F24"/>
    <w:rsid w:val="00C7467A"/>
    <w:rsid w:val="00C771B5"/>
    <w:rsid w:val="00C80438"/>
    <w:rsid w:val="00C82F71"/>
    <w:rsid w:val="00C8307B"/>
    <w:rsid w:val="00C83770"/>
    <w:rsid w:val="00C86458"/>
    <w:rsid w:val="00C901FF"/>
    <w:rsid w:val="00C95088"/>
    <w:rsid w:val="00C96823"/>
    <w:rsid w:val="00C9699D"/>
    <w:rsid w:val="00C97630"/>
    <w:rsid w:val="00CA1D32"/>
    <w:rsid w:val="00CA5D50"/>
    <w:rsid w:val="00CA648D"/>
    <w:rsid w:val="00CA67A6"/>
    <w:rsid w:val="00CB1D8E"/>
    <w:rsid w:val="00CB67AD"/>
    <w:rsid w:val="00CB67E5"/>
    <w:rsid w:val="00CB6BD9"/>
    <w:rsid w:val="00CC3E9D"/>
    <w:rsid w:val="00CC4495"/>
    <w:rsid w:val="00CC4DEA"/>
    <w:rsid w:val="00CD02D1"/>
    <w:rsid w:val="00CD1177"/>
    <w:rsid w:val="00CD27B6"/>
    <w:rsid w:val="00CD3272"/>
    <w:rsid w:val="00CD480E"/>
    <w:rsid w:val="00CD5611"/>
    <w:rsid w:val="00CD6CBB"/>
    <w:rsid w:val="00CE1960"/>
    <w:rsid w:val="00CE237F"/>
    <w:rsid w:val="00CE3901"/>
    <w:rsid w:val="00CE454E"/>
    <w:rsid w:val="00CF0D17"/>
    <w:rsid w:val="00CF1643"/>
    <w:rsid w:val="00CF1CB2"/>
    <w:rsid w:val="00CF5DEF"/>
    <w:rsid w:val="00CF733F"/>
    <w:rsid w:val="00D04B12"/>
    <w:rsid w:val="00D055AE"/>
    <w:rsid w:val="00D0598B"/>
    <w:rsid w:val="00D05B20"/>
    <w:rsid w:val="00D05B39"/>
    <w:rsid w:val="00D0607F"/>
    <w:rsid w:val="00D06ED2"/>
    <w:rsid w:val="00D06F86"/>
    <w:rsid w:val="00D0790A"/>
    <w:rsid w:val="00D1153D"/>
    <w:rsid w:val="00D1502F"/>
    <w:rsid w:val="00D17B17"/>
    <w:rsid w:val="00D212F3"/>
    <w:rsid w:val="00D2277A"/>
    <w:rsid w:val="00D25157"/>
    <w:rsid w:val="00D254FC"/>
    <w:rsid w:val="00D266F7"/>
    <w:rsid w:val="00D27051"/>
    <w:rsid w:val="00D3217F"/>
    <w:rsid w:val="00D321B2"/>
    <w:rsid w:val="00D34D95"/>
    <w:rsid w:val="00D35548"/>
    <w:rsid w:val="00D35752"/>
    <w:rsid w:val="00D3725E"/>
    <w:rsid w:val="00D37A6B"/>
    <w:rsid w:val="00D37D31"/>
    <w:rsid w:val="00D37E98"/>
    <w:rsid w:val="00D42227"/>
    <w:rsid w:val="00D423B0"/>
    <w:rsid w:val="00D43CDE"/>
    <w:rsid w:val="00D43D8A"/>
    <w:rsid w:val="00D46B25"/>
    <w:rsid w:val="00D474B2"/>
    <w:rsid w:val="00D52A1B"/>
    <w:rsid w:val="00D54672"/>
    <w:rsid w:val="00D57661"/>
    <w:rsid w:val="00D607B8"/>
    <w:rsid w:val="00D62E15"/>
    <w:rsid w:val="00D62E8F"/>
    <w:rsid w:val="00D646BF"/>
    <w:rsid w:val="00D64F08"/>
    <w:rsid w:val="00D65FB3"/>
    <w:rsid w:val="00D664CF"/>
    <w:rsid w:val="00D67B7D"/>
    <w:rsid w:val="00D70B09"/>
    <w:rsid w:val="00D70CFD"/>
    <w:rsid w:val="00D7140D"/>
    <w:rsid w:val="00D74672"/>
    <w:rsid w:val="00D756B0"/>
    <w:rsid w:val="00D76271"/>
    <w:rsid w:val="00D80725"/>
    <w:rsid w:val="00D81D4C"/>
    <w:rsid w:val="00D84890"/>
    <w:rsid w:val="00D91585"/>
    <w:rsid w:val="00D918B6"/>
    <w:rsid w:val="00D95E13"/>
    <w:rsid w:val="00D96A95"/>
    <w:rsid w:val="00D97410"/>
    <w:rsid w:val="00D97517"/>
    <w:rsid w:val="00DA0B45"/>
    <w:rsid w:val="00DA571B"/>
    <w:rsid w:val="00DB104C"/>
    <w:rsid w:val="00DB6AA1"/>
    <w:rsid w:val="00DB7430"/>
    <w:rsid w:val="00DC0BBE"/>
    <w:rsid w:val="00DC0FE5"/>
    <w:rsid w:val="00DC282B"/>
    <w:rsid w:val="00DC3315"/>
    <w:rsid w:val="00DC5A07"/>
    <w:rsid w:val="00DC6BB7"/>
    <w:rsid w:val="00DC7A06"/>
    <w:rsid w:val="00DD0050"/>
    <w:rsid w:val="00DD6C6D"/>
    <w:rsid w:val="00DE0499"/>
    <w:rsid w:val="00DE0DEC"/>
    <w:rsid w:val="00DE4C58"/>
    <w:rsid w:val="00DE517E"/>
    <w:rsid w:val="00DE7F4F"/>
    <w:rsid w:val="00DF154F"/>
    <w:rsid w:val="00DF1A0D"/>
    <w:rsid w:val="00DF410B"/>
    <w:rsid w:val="00DF432A"/>
    <w:rsid w:val="00DF4FE7"/>
    <w:rsid w:val="00E01136"/>
    <w:rsid w:val="00E0152B"/>
    <w:rsid w:val="00E01653"/>
    <w:rsid w:val="00E02671"/>
    <w:rsid w:val="00E043A4"/>
    <w:rsid w:val="00E100A1"/>
    <w:rsid w:val="00E11A53"/>
    <w:rsid w:val="00E11FA5"/>
    <w:rsid w:val="00E120F6"/>
    <w:rsid w:val="00E14B16"/>
    <w:rsid w:val="00E1540A"/>
    <w:rsid w:val="00E20792"/>
    <w:rsid w:val="00E20FCB"/>
    <w:rsid w:val="00E213CB"/>
    <w:rsid w:val="00E22888"/>
    <w:rsid w:val="00E2327E"/>
    <w:rsid w:val="00E2371B"/>
    <w:rsid w:val="00E26B1C"/>
    <w:rsid w:val="00E30C0B"/>
    <w:rsid w:val="00E31A6E"/>
    <w:rsid w:val="00E33900"/>
    <w:rsid w:val="00E35DC9"/>
    <w:rsid w:val="00E43DAB"/>
    <w:rsid w:val="00E43DF9"/>
    <w:rsid w:val="00E4400D"/>
    <w:rsid w:val="00E44A60"/>
    <w:rsid w:val="00E45163"/>
    <w:rsid w:val="00E46A49"/>
    <w:rsid w:val="00E46B2C"/>
    <w:rsid w:val="00E46F8F"/>
    <w:rsid w:val="00E53BB6"/>
    <w:rsid w:val="00E548B6"/>
    <w:rsid w:val="00E56FED"/>
    <w:rsid w:val="00E573F4"/>
    <w:rsid w:val="00E578FF"/>
    <w:rsid w:val="00E60B49"/>
    <w:rsid w:val="00E60BE6"/>
    <w:rsid w:val="00E6253E"/>
    <w:rsid w:val="00E62B6F"/>
    <w:rsid w:val="00E63C64"/>
    <w:rsid w:val="00E64180"/>
    <w:rsid w:val="00E65CE1"/>
    <w:rsid w:val="00E71603"/>
    <w:rsid w:val="00E74DD5"/>
    <w:rsid w:val="00E754E1"/>
    <w:rsid w:val="00E7590A"/>
    <w:rsid w:val="00E75E9F"/>
    <w:rsid w:val="00E76326"/>
    <w:rsid w:val="00E7678C"/>
    <w:rsid w:val="00E80A39"/>
    <w:rsid w:val="00E8308A"/>
    <w:rsid w:val="00E83E35"/>
    <w:rsid w:val="00E83EBE"/>
    <w:rsid w:val="00E936FF"/>
    <w:rsid w:val="00E9417B"/>
    <w:rsid w:val="00E953BD"/>
    <w:rsid w:val="00EA01B1"/>
    <w:rsid w:val="00EA5649"/>
    <w:rsid w:val="00EA5DAC"/>
    <w:rsid w:val="00EB0400"/>
    <w:rsid w:val="00EB2284"/>
    <w:rsid w:val="00EB49A7"/>
    <w:rsid w:val="00EB629E"/>
    <w:rsid w:val="00EB6847"/>
    <w:rsid w:val="00EC4D18"/>
    <w:rsid w:val="00EC721C"/>
    <w:rsid w:val="00ED04B4"/>
    <w:rsid w:val="00ED14B4"/>
    <w:rsid w:val="00ED36CF"/>
    <w:rsid w:val="00ED78E8"/>
    <w:rsid w:val="00EE245D"/>
    <w:rsid w:val="00EE354F"/>
    <w:rsid w:val="00EF1195"/>
    <w:rsid w:val="00EF1790"/>
    <w:rsid w:val="00EF1BF1"/>
    <w:rsid w:val="00EF1D3D"/>
    <w:rsid w:val="00EF55D2"/>
    <w:rsid w:val="00EF5677"/>
    <w:rsid w:val="00F0413B"/>
    <w:rsid w:val="00F0634B"/>
    <w:rsid w:val="00F07B8A"/>
    <w:rsid w:val="00F1033E"/>
    <w:rsid w:val="00F12022"/>
    <w:rsid w:val="00F13346"/>
    <w:rsid w:val="00F15123"/>
    <w:rsid w:val="00F22833"/>
    <w:rsid w:val="00F2498E"/>
    <w:rsid w:val="00F2528D"/>
    <w:rsid w:val="00F269DC"/>
    <w:rsid w:val="00F2710A"/>
    <w:rsid w:val="00F311E8"/>
    <w:rsid w:val="00F3368A"/>
    <w:rsid w:val="00F34074"/>
    <w:rsid w:val="00F37BCD"/>
    <w:rsid w:val="00F416AD"/>
    <w:rsid w:val="00F437AF"/>
    <w:rsid w:val="00F44697"/>
    <w:rsid w:val="00F5252F"/>
    <w:rsid w:val="00F55054"/>
    <w:rsid w:val="00F616A9"/>
    <w:rsid w:val="00F61E7A"/>
    <w:rsid w:val="00F62B7E"/>
    <w:rsid w:val="00F634B4"/>
    <w:rsid w:val="00F6362A"/>
    <w:rsid w:val="00F6379F"/>
    <w:rsid w:val="00F64363"/>
    <w:rsid w:val="00F670D9"/>
    <w:rsid w:val="00F72079"/>
    <w:rsid w:val="00F73401"/>
    <w:rsid w:val="00F73CD8"/>
    <w:rsid w:val="00F74A29"/>
    <w:rsid w:val="00F75217"/>
    <w:rsid w:val="00F81E60"/>
    <w:rsid w:val="00F8318C"/>
    <w:rsid w:val="00F85E0E"/>
    <w:rsid w:val="00F87A89"/>
    <w:rsid w:val="00FA113D"/>
    <w:rsid w:val="00FA34B0"/>
    <w:rsid w:val="00FA4B8C"/>
    <w:rsid w:val="00FA5135"/>
    <w:rsid w:val="00FB035D"/>
    <w:rsid w:val="00FB2263"/>
    <w:rsid w:val="00FB23EB"/>
    <w:rsid w:val="00FB2796"/>
    <w:rsid w:val="00FB5F4C"/>
    <w:rsid w:val="00FC0F42"/>
    <w:rsid w:val="00FC2D9D"/>
    <w:rsid w:val="00FC3D03"/>
    <w:rsid w:val="00FD0E00"/>
    <w:rsid w:val="00FD1D3B"/>
    <w:rsid w:val="00FD5504"/>
    <w:rsid w:val="00FD5C50"/>
    <w:rsid w:val="00FD6696"/>
    <w:rsid w:val="00FE1014"/>
    <w:rsid w:val="00FE1225"/>
    <w:rsid w:val="00FE1F2D"/>
    <w:rsid w:val="00FE323C"/>
    <w:rsid w:val="00FE394C"/>
    <w:rsid w:val="00FE50A3"/>
    <w:rsid w:val="00FE7C5F"/>
    <w:rsid w:val="00FF3C9B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0FAD"/>
  <w15:docId w15:val="{17F43AAB-26AD-4582-A65D-7C930BAE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9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6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422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0;&#269;etn&#237;\Documents\Vlastn&#237;%20&#353;ablony%20Office\V&#221;SLEDKOV&#193;%20LISTINA%20DOLEK%202014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E7D6-F327-44DC-A23A-64FBB7E3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VÝSLEDKOVÁ LISTINA DOLEK 2014</Template>
  <TotalTime>236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cp:lastModifiedBy>matrika</cp:lastModifiedBy>
  <cp:revision>5</cp:revision>
  <cp:lastPrinted>2021-09-21T09:03:00Z</cp:lastPrinted>
  <dcterms:created xsi:type="dcterms:W3CDTF">2021-09-20T14:34:00Z</dcterms:created>
  <dcterms:modified xsi:type="dcterms:W3CDTF">2021-09-21T09:03:00Z</dcterms:modified>
</cp:coreProperties>
</file>