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52" w:rsidRDefault="00E60E52" w:rsidP="00A3692A">
      <w:pPr>
        <w:pStyle w:val="Nzevspolenosti"/>
      </w:pPr>
    </w:p>
    <w:p w:rsidR="00E60E52" w:rsidRDefault="00E60E52" w:rsidP="00A3692A">
      <w:pPr>
        <w:pStyle w:val="Nzevspolenosti"/>
      </w:pPr>
    </w:p>
    <w:p w:rsidR="00E60E52" w:rsidRDefault="00E60E52" w:rsidP="00A3692A">
      <w:pPr>
        <w:pStyle w:val="Nzevspolenosti"/>
      </w:pPr>
    </w:p>
    <w:p w:rsidR="00E60E52" w:rsidRDefault="00E60E52" w:rsidP="00A3692A">
      <w:pPr>
        <w:pStyle w:val="Nzevspolenosti"/>
      </w:pPr>
    </w:p>
    <w:p w:rsidR="002F5126" w:rsidRPr="00E60E52" w:rsidRDefault="00E60E52" w:rsidP="00A3692A">
      <w:pPr>
        <w:pStyle w:val="Nzevspolenosti"/>
        <w:rPr>
          <w:szCs w:val="32"/>
        </w:rPr>
      </w:pPr>
      <w:r w:rsidRPr="00E60E52">
        <w:rPr>
          <w:szCs w:val="32"/>
        </w:rPr>
        <w:t>Děti ze Základní školy Majetín</w:t>
      </w:r>
    </w:p>
    <w:p w:rsidR="007D175E" w:rsidRPr="00E60E52" w:rsidRDefault="00E60E52" w:rsidP="00E60E52">
      <w:pPr>
        <w:pStyle w:val="Srdenpozvn"/>
        <w:rPr>
          <w:sz w:val="36"/>
          <w:szCs w:val="36"/>
        </w:rPr>
      </w:pPr>
      <w:r w:rsidRPr="00E60E52">
        <w:rPr>
          <w:sz w:val="36"/>
          <w:szCs w:val="36"/>
        </w:rPr>
        <w:t>srdečně zvou všechny maminky, babičky i prababičky na</w:t>
      </w:r>
    </w:p>
    <w:p w:rsidR="00E60E52" w:rsidRPr="00E60E52" w:rsidRDefault="00E60E52" w:rsidP="00E60E52">
      <w:pPr>
        <w:pStyle w:val="Nadpis1"/>
        <w:ind w:left="0"/>
        <w:rPr>
          <w:sz w:val="36"/>
          <w:szCs w:val="36"/>
        </w:rPr>
      </w:pPr>
      <w:r w:rsidRPr="00E60E52">
        <w:rPr>
          <w:sz w:val="36"/>
          <w:szCs w:val="36"/>
        </w:rPr>
        <w:t xml:space="preserve">besídku ke </w:t>
      </w:r>
    </w:p>
    <w:p w:rsidR="007D175E" w:rsidRDefault="00E60E52" w:rsidP="00E60E52">
      <w:pPr>
        <w:pStyle w:val="Nadpis1"/>
        <w:ind w:left="0" w:hanging="1701"/>
      </w:pPr>
      <w:r>
        <w:t>Dni matek</w:t>
      </w:r>
    </w:p>
    <w:p w:rsidR="00E60E52" w:rsidRDefault="000E433A" w:rsidP="00A3692A">
      <w:pPr>
        <w:pStyle w:val="Nadpis2"/>
      </w:pPr>
      <w:r>
        <w:t>9. 5. 2024</w:t>
      </w:r>
      <w:bookmarkStart w:id="0" w:name="_GoBack"/>
      <w:bookmarkEnd w:id="0"/>
      <w:r w:rsidR="00E60E52">
        <w:t xml:space="preserve"> v 16:30 hodin</w:t>
      </w:r>
    </w:p>
    <w:p w:rsidR="00AF6236" w:rsidRDefault="006B5A65" w:rsidP="00E60E52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265430</wp:posOffset>
            </wp:positionV>
            <wp:extent cx="3542400" cy="3783600"/>
            <wp:effectExtent l="0" t="0" r="1270" b="7620"/>
            <wp:wrapTight wrapText="bothSides">
              <wp:wrapPolygon edited="0">
                <wp:start x="11849" y="0"/>
                <wp:lineTo x="10688" y="544"/>
                <wp:lineTo x="8829" y="1631"/>
                <wp:lineTo x="8480" y="2610"/>
                <wp:lineTo x="8480" y="3154"/>
                <wp:lineTo x="8597" y="3698"/>
                <wp:lineTo x="6389" y="4242"/>
                <wp:lineTo x="4995" y="4894"/>
                <wp:lineTo x="4995" y="5438"/>
                <wp:lineTo x="1626" y="7069"/>
                <wp:lineTo x="1278" y="7613"/>
                <wp:lineTo x="581" y="8810"/>
                <wp:lineTo x="581" y="9245"/>
                <wp:lineTo x="929" y="10659"/>
                <wp:lineTo x="349" y="12399"/>
                <wp:lineTo x="0" y="12725"/>
                <wp:lineTo x="0" y="13051"/>
                <wp:lineTo x="2440" y="14139"/>
                <wp:lineTo x="1859" y="15879"/>
                <wp:lineTo x="1626" y="16858"/>
                <wp:lineTo x="2207" y="17511"/>
                <wp:lineTo x="3137" y="17619"/>
                <wp:lineTo x="2556" y="19360"/>
                <wp:lineTo x="2788" y="21426"/>
                <wp:lineTo x="16148" y="21535"/>
                <wp:lineTo x="17658" y="21535"/>
                <wp:lineTo x="19749" y="21100"/>
                <wp:lineTo x="21027" y="20230"/>
                <wp:lineTo x="21027" y="19251"/>
                <wp:lineTo x="20562" y="18598"/>
                <wp:lineTo x="19401" y="17619"/>
                <wp:lineTo x="19052" y="14139"/>
                <wp:lineTo x="19633" y="14139"/>
                <wp:lineTo x="21259" y="12834"/>
                <wp:lineTo x="21492" y="10550"/>
                <wp:lineTo x="20678" y="9353"/>
                <wp:lineTo x="20446" y="8810"/>
                <wp:lineTo x="18123" y="7940"/>
                <wp:lineTo x="15683" y="7178"/>
                <wp:lineTo x="17309" y="5438"/>
                <wp:lineTo x="15915" y="1631"/>
                <wp:lineTo x="14057" y="326"/>
                <wp:lineTo x="13360" y="0"/>
                <wp:lineTo x="118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424-23023-1h8gnd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37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33A">
        <w:t>v Komunitním centru</w:t>
      </w:r>
      <w:r w:rsidR="00E60E52">
        <w:t>.</w:t>
      </w:r>
    </w:p>
    <w:p w:rsidR="00E60E52" w:rsidRDefault="00E60E52" w:rsidP="00E60E52">
      <w:r>
        <w:t>Sraz dětí je v 16:15.</w:t>
      </w:r>
    </w:p>
    <w:p w:rsidR="00E60E52" w:rsidRDefault="00E60E52" w:rsidP="00E60E52"/>
    <w:p w:rsidR="00E60E52" w:rsidRPr="00E60E52" w:rsidRDefault="00E60E52" w:rsidP="00E60E52"/>
    <w:sectPr w:rsidR="00E60E52" w:rsidRPr="00E60E52" w:rsidSect="00E60E52">
      <w:headerReference w:type="default" r:id="rId8"/>
      <w:footerReference w:type="default" r:id="rId9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80" w:rsidRDefault="00646580" w:rsidP="00C574A4">
      <w:pPr>
        <w:spacing w:after="0" w:line="240" w:lineRule="auto"/>
      </w:pPr>
      <w:r>
        <w:separator/>
      </w:r>
    </w:p>
  </w:endnote>
  <w:endnote w:type="continuationSeparator" w:id="0">
    <w:p w:rsidR="00646580" w:rsidRDefault="00646580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C3" w:rsidRDefault="005F31C3" w:rsidP="00A81994">
    <w:pPr>
      <w:pStyle w:val="Zpat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80" w:rsidRDefault="00646580" w:rsidP="00C574A4">
      <w:pPr>
        <w:spacing w:after="0" w:line="240" w:lineRule="auto"/>
      </w:pPr>
      <w:r>
        <w:separator/>
      </w:r>
    </w:p>
  </w:footnote>
  <w:footnote w:type="continuationSeparator" w:id="0">
    <w:p w:rsidR="00646580" w:rsidRDefault="00646580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26" w:rsidRDefault="007D175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Skupina 41" descr="Červená a růžová srdíčka umístěná v rozích uvnitř ozdobného ohranič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ové pole 30" descr="Ozdobný rámeček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Skupina 6" descr="Srdc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Volný tvar 7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Volný tvar 8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olný tvar 9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Volný tvar 10" descr="Růžové srdíčko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Volný tvar 11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Skupina 18" descr="Srdc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Volný tvar 19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olný tvar 20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olný tvar 21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olný tvar 22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Volný tvar 23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Skupina 24" descr="Srdc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Volný tvar 25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Volný tvar 26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Volný tvar 27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Volný tvar 28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Volný tvar 29" descr="Červené srdíčko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Skupina 41" o:spid="_x0000_s1026" alt="Červená a růžová srdíčka umístěná v rozích uvnitř ozdobného ohraničení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7" type="#_x0000_t202" alt="Ozdobný rámeček" style="position:absolute;width:67056;height:9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f7sQA&#10;AADbAAAADwAAAGRycy9kb3ducmV2LnhtbESP0WrCQBRE3wv+w3KFvhTdJEIrqWsQQbD4II39gEv2&#10;NkmbvRt2NzH+vVso+DjMzBlmU0ymEyM531pWkC4TEMSV1S3XCr4uh8UahA/IGjvLpOBGHort7GmD&#10;ubZX/qSxDLWIEPY5KmhC6HMpfdWQQb+0PXH0vq0zGKJ0tdQOrxFuOpklyas02HJcaLCnfUPVbzkY&#10;Baf05MoPxJf01v1kQ706j29uVOp5Pu3eQQSawiP83z5qBVkGf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n+7EAAAA2wAAAA8AAAAAAAAAAAAAAAAAmAIAAGRycy9k&#10;b3ducmV2LnhtbFBLBQYAAAAABAAEAPUAAACJAwAAAAA=&#10;" strokecolor="#c0504d [3205]" strokeweight="1.75pt">
                <v:stroke dashstyle="longDashDotDot" linestyle="thinThick"/>
                <v:textbox>
                  <w:txbxContent>
                    <w:p w:rsidR="002F5126" w:rsidRDefault="002F5126" w:rsidP="002F5126"/>
                  </w:txbxContent>
                </v:textbox>
              </v:shape>
              <v:group id="Skupina 6" o:spid="_x0000_s1028" alt="Srdce" style="position:absolute;left:56197;top:6191;width:6344;height:6896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Volný tvar 7" o:spid="_x0000_s1029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YPsQA&#10;AADbAAAADwAAAGRycy9kb3ducmV2LnhtbESP3WoCMRSE7wt9h3AE72qiaJHVKNZSKEgp/jzAcXPc&#10;LG5O1k3c3b59Uyh4OczMN8xy3btKtNSE0rOG8UiBIM69KbnQcDp+vMxBhIhssPJMGn4owHr1/LTE&#10;zPiO99QeYiEShEOGGmyMdSZlyC05DCNfEyfv4huHMcmmkKbBLsFdJSdKvUqHJacFizVtLeXXw91p&#10;uLH1x1n3ttt93c+z9/lZhe9WaT0c9JsFiEh9fIT/259Gw2Q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2D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8" o:spid="_x0000_s1030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Y7sQA&#10;AADbAAAADwAAAGRycy9kb3ducmV2LnhtbESPQYvCMBSE74L/ITzBm6aKK9I1isiueBHUysLe3jbP&#10;ttq8lCZr6783guBxmJlvmPmyNaW4Ue0KywpGwwgEcWp1wZmCU/I9mIFwHlljaZkU3MnBctHtzDHW&#10;tuED3Y4+EwHCLkYFufdVLKVLczLohrYiDt7Z1gZ9kHUmdY1NgJtSjqNoKg0WHBZyrGidU3o9/hsF&#10;B97fd82k2W9pl00u1e9P8ve1Uarfa1efIDy1/h1+tbdawfgD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GO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9" o:spid="_x0000_s1031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KEMIA&#10;AADbAAAADwAAAGRycy9kb3ducmV2LnhtbESPT2vCQBTE74LfYXmCN/OiBympqxSh0IoXrb0/s6/5&#10;0+zbkF1N9NO7hYLHYWZ+w6w2g23UlTtfOdEwT1JQLLkzlRQaTl/vsxdQPpAYapywhht72KzHoxVl&#10;xvVy4OsxFCpCxGekoQyhzRB9XrIln7iWJXo/rrMUouwKNB31EW4bXKTpEi1VEhdKanlbcv57vFgN&#10;+zl+V1tzZr8L9Wdxru+Ifa31dDK8vYIKPIRn+L/9YTQslvD3Jf4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4oQ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10" o:spid="_x0000_s1032" alt="Růžové srdíčko&#10;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scQA&#10;AADbAAAADwAAAGRycy9kb3ducmV2LnhtbESPT2sCMRTE7wW/Q3hCbzWrBbVbo4ggWA8V//T+unlu&#10;FjcvcZPqtp++EQSPw8z8hpnMWluLCzWhcqyg38tAEBdOV1wqOOyXL2MQISJrrB2Tgl8KMJt2niaY&#10;a3flLV12sRQJwiFHBSZGn0sZCkMWQ8954uQdXWMxJtmUUjd4TXBby0GWDaXFitOCQU8LQ8Vp92MV&#10;nOt1Nlz5j7X+fN18f72ZP3/0e6Weu+38HUSkNj7C9/ZKKxiM4PY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kLH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11" o:spid="_x0000_s1033" alt="Červené srdíčko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BR78A&#10;AADbAAAADwAAAGRycy9kb3ducmV2LnhtbERPTYvCMBC9C/6HMII3TetBpBpFRME9yVrB69iMbbWZ&#10;1CZrq79+cxA8Pt73YtWZSjypcaVlBfE4AkGcWV1yruCU7kYzEM4ja6wsk4IXOVgt+70FJtq2/EvP&#10;o89FCGGXoILC+zqR0mUFGXRjWxMH7mobgz7AJpe6wTaEm0pOomgqDZYcGgqsaVNQdj/+GQWH6mHi&#10;FNPXdXt7/0zjy7mN3qzUcNCt5yA8df4r/rj3WsEkjA1fw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0FH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18" o:spid="_x0000_s1034" alt="Srdce" style="position:absolute;left:1428;top:1809;width:22448;height:24422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Volný tvar 19" o:spid="_x0000_s1035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fBsEA&#10;AADbAAAADwAAAGRycy9kb3ducmV2LnhtbERPy4rCMBTdC/5DuAOzkWmqgjidRhFFZkQFXxt3l+ba&#10;Fpub0kTt/L1ZCC4P551OW1OJOzWutKygH8UgiDOrS84VnI7LrzEI55E1VpZJwT85mE66nRQTbR+8&#10;p/vB5yKEsEtQQeF9nUjpsoIMusjWxIG72MagD7DJpW7wEcJNJQdxPJIGSw4NBdY0Lyi7Hm5Gwapn&#10;tnKxPrpZf3c7Dy/8nf9uvFKfH+3sB4Sn1r/FL/efVjAM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3wb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0" o:spid="_x0000_s1036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IysMA&#10;AADbAAAADwAAAGRycy9kb3ducmV2LnhtbESPwWrDMBBE74H8g9hAL6GWk0AJjpWQBIrdS6F2P2Cx&#10;NrZba2Uk1XH/vioUehxm5g2Tn2YziImc7y0r2CQpCOLG6p5bBe/18+MehA/IGgfLpOCbPJyOy0WO&#10;mbZ3fqOpCq2IEPYZKuhCGDMpfdORQZ/YkTh6N+sMhihdK7XDe4SbQW7T9Eka7DkudDjStaPms/oy&#10;CtZb53knP4q2mi5YnGv72ryUSj2s5vMBRKA5/If/2qVWsNvA75f4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Iy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1" o:spid="_x0000_s1037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ApcQA&#10;AADbAAAADwAAAGRycy9kb3ducmV2LnhtbESPwWrDMBBE74X8g9hCLyWRa0MSnCghLRQMPcXOJbfF&#10;2tim1spIiu3+fVUo5DjMzBtmf5xNL0ZyvrOs4G2VgCCure64UXCpPpdbED4ga+wtk4If8nA8LJ72&#10;mGs78ZnGMjQiQtjnqKANYcil9HVLBv3KDsTRu1lnMETpGqkdThFuepkmyVoa7DgutDjQR0v1d3k3&#10;Cor7umq69/L6ehnNJpSVS7bZl1Ivz/NpByLQHB7h/3ahFW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wK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2" o:spid="_x0000_s1038" alt="Růžové srdíčko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QSsYA&#10;AADbAAAADwAAAGRycy9kb3ducmV2LnhtbESPT2vCQBTE74V+h+UVvBSzqQEp0VVKoTQXU6qBenxm&#10;X/7Q7NuQXTX66bsFweMwM79hluvRdOJEg2stK3iJYhDEpdUt1wqK3cf0FYTzyBo7y6TgQg7Wq8eH&#10;JabanvmbTltfiwBhl6KCxvs+ldKVDRl0ke2Jg1fZwaAPcqilHvAc4KaTszieS4Mth4UGe3pvqPzd&#10;Ho2Cn2qfHa55m5txs8uKIpHPn/mXUpOn8W0BwtPo7+FbO9MKkg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QSs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3" o:spid="_x0000_s1039" alt="Červené srdíčko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uMUA&#10;AADbAAAADwAAAGRycy9kb3ducmV2LnhtbESPQWvCQBSE74X+h+UJ3uom1lpJ3YgUBEGLqMXzI/ua&#10;BLNvw+7WRH+9KxR6HGbmG2a+6E0jLuR8bVlBOkpAEBdW11wq+D6uXmYgfEDW2FgmBVfysMifn+aY&#10;advxni6HUIoIYZ+hgiqENpPSFxUZ9CPbEkfvxzqDIUpXSu2wi3DTyHGSTKXBmuNChS19VlScD79G&#10;wXr1tezS7dvuWMvN++1ajqduc1JqOOiXHyAC9eE//NdeawWvE3h8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dy4xQAAANsAAAAPAAAAAAAAAAAAAAAAAJgCAABkcnMv&#10;ZG93bnJldi54bWxQSwUGAAAAAAQABAD1AAAAig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24" o:spid="_x0000_s1040" alt="Srdce" style="position:absolute;left:7715;top:75152;width:11201;height:12185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Volný tvar 25" o:spid="_x0000_s1041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1D8QA&#10;AADbAAAADwAAAGRycy9kb3ducmV2LnhtbESP3WoCMRSE7wt9h3CE3tVEiyKrUWylUJBS/HmA4+a4&#10;WdycbDdxd317Uyh4OczMN8xi1btKtNSE0rOG0VCBIM69KbnQcDx8vs5AhIhssPJMGm4UYLV8flpg&#10;ZnzHO2r3sRAJwiFDDTbGOpMy5JYchqGviZN39o3DmGRTSNNgl+CukmOlptJhyWnBYk0flvLL/uo0&#10;/LL1h0n3vt1+X0+Tzeykwk+rtH4Z9Os5iEh9fIT/219Gw9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dQ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6" o:spid="_x0000_s1042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138QA&#10;AADbAAAADwAAAGRycy9kb3ducmV2LnhtbESPT4vCMBTE7wt+h/AEb2vqrqh0jSKyK14E/yF4e9s8&#10;22rzUppo67c3guBxmJnfMONpYwpxo8rllhX0uhEI4sTqnFMF+93f5wiE88gaC8uk4E4OppPWxxhj&#10;bWve0G3rUxEg7GJUkHlfxlK6JCODrmtL4uCdbGXQB1mlUldYB7gp5FcUDaTBnMNChiXNM0ou26tR&#10;sOH1fVX36/WSVmn/XB4Pu//fhVKddjP7AeGp8e/wq73UCr6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td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7" o:spid="_x0000_s1043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tJL8A&#10;AADbAAAADwAAAGRycy9kb3ducmV2LnhtbERPS2vCQBC+F/wPywi91YktFIluggiCipdqex+zYx5m&#10;Z0N2a2J/ffdQ6PHje6/y0bbqzr2vnWiYzxJQLIUztZQaPs/blwUoH0gMtU5Yw4M95NnkaUWpcYN8&#10;8P0UShVDxKekoQqhSxF9UbElP3MdS+SurrcUIuxLND0NMdy2+Jok72iplthQUcebiovb6dtqOM7x&#10;q96YC/tDaPblpflBHBqtn6fjegkq8Bj+xX/undHwFsfGL/EHY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S0k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8" o:spid="_x0000_s1044" alt="Růžové srdíčko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3hcQA&#10;AADbAAAADwAAAGRycy9kb3ducmV2LnhtbESPT2sCMRTE74LfITyhN81aQerWKEUQrAdL/XN/3Tw3&#10;SzcvcZPq6qc3BcHjMDO/Yabz1tbiTE2oHCsYDjIQxIXTFZcK9rtl/w1EiMgaa8ek4EoB5rNuZ4q5&#10;dhf+pvM2liJBOOSowMTocylDYchiGDhPnLyjayzGJJtS6gYvCW5r+ZplY2mx4rRg0NPCUPG7/bMK&#10;TvU6G6/851pvRl8/h4m5+aPfKfXSaz/eQURq4zP8aK+0gtEE/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N4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9" o:spid="_x0000_s1045" alt="Červené srdíčko&#10;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o4cEA&#10;AADbAAAADwAAAGRycy9kb3ducmV2LnhtbERPy2rCQBTdF/oPwxW6ayYpJUiaUYpUaFelRnB7zdw8&#10;2sydmJmamK93FoLLw3nn68l04kyDay0rSKIYBHFpdcu1gn2xfV6CcB5ZY2eZFFzIwXr1+JBjpu3I&#10;P3Te+VqEEHYZKmi87zMpXdmQQRfZnjhwlR0M+gCHWuoBxxBuOvkSx6k02HJoaLCnTUPl3+7fKPju&#10;TiYpsLhUH7/zV5ocD2M8s1JPi+n9DYSnyd/FN/enVvAa1ocv4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2qOH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2"/>
    <w:rsid w:val="000108A6"/>
    <w:rsid w:val="000873FE"/>
    <w:rsid w:val="000C2621"/>
    <w:rsid w:val="000D1C6A"/>
    <w:rsid w:val="000E433A"/>
    <w:rsid w:val="0010203B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34C4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76EBA"/>
    <w:rsid w:val="005B3114"/>
    <w:rsid w:val="005D7850"/>
    <w:rsid w:val="005F31C3"/>
    <w:rsid w:val="00614FA3"/>
    <w:rsid w:val="00617EAF"/>
    <w:rsid w:val="00645741"/>
    <w:rsid w:val="00646580"/>
    <w:rsid w:val="00667889"/>
    <w:rsid w:val="00676877"/>
    <w:rsid w:val="006B20AC"/>
    <w:rsid w:val="006B5A65"/>
    <w:rsid w:val="00735292"/>
    <w:rsid w:val="007832D8"/>
    <w:rsid w:val="007A6AB1"/>
    <w:rsid w:val="007C4207"/>
    <w:rsid w:val="007D175E"/>
    <w:rsid w:val="007D2BA4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AF64F5"/>
    <w:rsid w:val="00B31DCB"/>
    <w:rsid w:val="00B9582F"/>
    <w:rsid w:val="00BD1486"/>
    <w:rsid w:val="00BF765F"/>
    <w:rsid w:val="00C10359"/>
    <w:rsid w:val="00C11756"/>
    <w:rsid w:val="00C56088"/>
    <w:rsid w:val="00C574A4"/>
    <w:rsid w:val="00C92C7A"/>
    <w:rsid w:val="00C961A4"/>
    <w:rsid w:val="00D0018B"/>
    <w:rsid w:val="00D34CFC"/>
    <w:rsid w:val="00D77B42"/>
    <w:rsid w:val="00D85346"/>
    <w:rsid w:val="00D97B44"/>
    <w:rsid w:val="00DE70B7"/>
    <w:rsid w:val="00E60E52"/>
    <w:rsid w:val="00E96493"/>
    <w:rsid w:val="00EC2140"/>
    <w:rsid w:val="00F07885"/>
    <w:rsid w:val="00F57F98"/>
    <w:rsid w:val="00F66121"/>
    <w:rsid w:val="00F73350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98592-39D5-4363-A667-60CDCBF4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65F"/>
    <w:rPr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Nadpis2">
    <w:name w:val="heading 2"/>
    <w:basedOn w:val="Normln"/>
    <w:next w:val="Normln"/>
    <w:link w:val="Nadpis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link w:val="Zvr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ZvrChar">
    <w:name w:val="Závěr Char"/>
    <w:basedOn w:val="Standardnpsmoodstavce"/>
    <w:link w:val="Zv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odpis">
    <w:name w:val="Signature"/>
    <w:basedOn w:val="Normln"/>
    <w:link w:val="Podpi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odpisChar">
    <w:name w:val="Podpis Char"/>
    <w:basedOn w:val="Standardnpsmoodstavce"/>
    <w:link w:val="Podpi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Osloven">
    <w:name w:val="Salutation"/>
    <w:basedOn w:val="Normln"/>
    <w:next w:val="Normln"/>
    <w:link w:val="Oslove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OslovenChar">
    <w:name w:val="Oslovení Char"/>
    <w:basedOn w:val="Standardnpsmoodstavce"/>
    <w:link w:val="Oslov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um">
    <w:name w:val="Date"/>
    <w:basedOn w:val="Normln"/>
    <w:next w:val="Normln"/>
    <w:link w:val="Datum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umChar">
    <w:name w:val="Datum Char"/>
    <w:basedOn w:val="Standardnpsmoodstavce"/>
    <w:link w:val="Datum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Zhlav">
    <w:name w:val="header"/>
    <w:basedOn w:val="Normln"/>
    <w:link w:val="Zhlav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A4"/>
  </w:style>
  <w:style w:type="paragraph" w:styleId="Zpat">
    <w:name w:val="footer"/>
    <w:basedOn w:val="Normln"/>
    <w:link w:val="Zpat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A4"/>
  </w:style>
  <w:style w:type="character" w:styleId="Zstupntext">
    <w:name w:val="Placeholder Text"/>
    <w:basedOn w:val="Standardnpsmoodstavce"/>
    <w:uiPriority w:val="99"/>
    <w:semiHidden/>
    <w:rsid w:val="00BF765F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Nadpis2Char">
    <w:name w:val="Nadpis 2 Char"/>
    <w:basedOn w:val="Standardnpsmoodstavce"/>
    <w:link w:val="Nadpis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zevspolenosti">
    <w:name w:val="Název společnosti"/>
    <w:basedOn w:val="Normln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ceoverku">
    <w:name w:val="Informace o večírku"/>
    <w:basedOn w:val="Normln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ceoverkukurzva">
    <w:name w:val="Informace o večírku – kurzíva"/>
    <w:basedOn w:val="Normln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rdenpozvn">
    <w:name w:val="Srdečné pozvání"/>
    <w:basedOn w:val="Nzevspolenosti"/>
    <w:qFormat/>
    <w:rsid w:val="00A23A3E"/>
    <w:rPr>
      <w:b w:val="0"/>
      <w:sz w:val="2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F6236"/>
  </w:style>
  <w:style w:type="paragraph" w:styleId="Textvbloku">
    <w:name w:val="Block Text"/>
    <w:basedOn w:val="Normln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6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6236"/>
    <w:rPr>
      <w:color w:val="262626" w:themeColor="text1" w:themeTint="D9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6236"/>
    <w:rPr>
      <w:color w:val="262626" w:themeColor="text1" w:themeTint="D9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6236"/>
    <w:rPr>
      <w:color w:val="262626" w:themeColor="text1" w:themeTint="D9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F6236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F6236"/>
    <w:rPr>
      <w:color w:val="262626" w:themeColor="text1" w:themeTint="D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2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236"/>
    <w:rPr>
      <w:color w:val="262626" w:themeColor="text1" w:themeTint="D9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F6236"/>
    <w:rPr>
      <w:color w:val="262626" w:themeColor="text1" w:themeTint="D9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F6236"/>
    <w:rPr>
      <w:color w:val="262626" w:themeColor="text1" w:themeTint="D9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F6236"/>
    <w:rPr>
      <w:color w:val="262626" w:themeColor="text1" w:themeTint="D9"/>
      <w:szCs w:val="16"/>
    </w:rPr>
  </w:style>
  <w:style w:type="character" w:styleId="Nzevknihy">
    <w:name w:val="Book Title"/>
    <w:basedOn w:val="Standardnpsmoodstavce"/>
    <w:uiPriority w:val="33"/>
    <w:qFormat/>
    <w:rsid w:val="00AF623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F623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236"/>
    <w:rPr>
      <w:color w:val="262626" w:themeColor="text1" w:themeTint="D9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mavseznam">
    <w:name w:val="Dark List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F623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F6236"/>
    <w:rPr>
      <w:color w:val="262626" w:themeColor="text1" w:themeTint="D9"/>
    </w:rPr>
  </w:style>
  <w:style w:type="character" w:styleId="Zdraznn">
    <w:name w:val="Emphasis"/>
    <w:basedOn w:val="Standardnpsmoodstavce"/>
    <w:uiPriority w:val="20"/>
    <w:qFormat/>
    <w:rsid w:val="00AF62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6236"/>
    <w:rPr>
      <w:color w:val="262626" w:themeColor="text1" w:themeTint="D9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236"/>
    <w:rPr>
      <w:color w:val="262626" w:themeColor="text1" w:themeTint="D9"/>
      <w:szCs w:val="20"/>
    </w:rPr>
  </w:style>
  <w:style w:type="table" w:styleId="Svtltabulkasmkou1">
    <w:name w:val="Grid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F6236"/>
  </w:style>
  <w:style w:type="paragraph" w:styleId="AdresaHTML">
    <w:name w:val="HTML Address"/>
    <w:basedOn w:val="Normln"/>
    <w:link w:val="AdresaHTML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6236"/>
    <w:rPr>
      <w:i/>
      <w:iCs/>
      <w:color w:val="262626" w:themeColor="text1" w:themeTint="D9"/>
    </w:rPr>
  </w:style>
  <w:style w:type="character" w:styleId="CittHTML">
    <w:name w:val="HTML Cite"/>
    <w:basedOn w:val="Standardnpsmoodstavce"/>
    <w:uiPriority w:val="99"/>
    <w:semiHidden/>
    <w:unhideWhenUsed/>
    <w:rsid w:val="00AF623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F623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F623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F6236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F765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65F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F6236"/>
  </w:style>
  <w:style w:type="paragraph" w:styleId="Seznam">
    <w:name w:val="List"/>
    <w:basedOn w:val="Normln"/>
    <w:uiPriority w:val="99"/>
    <w:semiHidden/>
    <w:unhideWhenUsed/>
    <w:rsid w:val="00AF623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F623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F623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F623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F6236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F623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F623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F623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AF623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Stednmka1">
    <w:name w:val="Medium Grid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lnweb">
    <w:name w:val="Normal (Web)"/>
    <w:basedOn w:val="Normln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F623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F623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F6236"/>
    <w:rPr>
      <w:color w:val="262626" w:themeColor="text1" w:themeTint="D9"/>
    </w:rPr>
  </w:style>
  <w:style w:type="character" w:styleId="slostrnky">
    <w:name w:val="page number"/>
    <w:basedOn w:val="Standardnpsmoodstavce"/>
    <w:uiPriority w:val="99"/>
    <w:semiHidden/>
    <w:unhideWhenUsed/>
    <w:rsid w:val="00AF6236"/>
  </w:style>
  <w:style w:type="table" w:styleId="Prosttabulka1">
    <w:name w:val="Plain Table 1"/>
    <w:basedOn w:val="Normlntabulka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6236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AF6236"/>
    <w:rPr>
      <w:u w:val="dotted"/>
    </w:rPr>
  </w:style>
  <w:style w:type="character" w:styleId="Siln">
    <w:name w:val="Strong"/>
    <w:basedOn w:val="Standardnpsmoodstavce"/>
    <w:uiPriority w:val="22"/>
    <w:qFormat/>
    <w:rsid w:val="00AF6236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F623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AF623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F6236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F623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F623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F623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F623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F623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F623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F623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F623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F623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F623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MAJ\AppData\Roaming\Microsoft\&#352;ablony\Pozv&#225;nka%20na%20valent&#253;nskou%20ve&#269;e&#345;i%20s%20dra&#382;bou%20kol&#225;&#269;&#36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valentýnskou večeři s dražbou koláčů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ZSMAJ</dc:creator>
  <cp:lastModifiedBy>Markéta</cp:lastModifiedBy>
  <cp:revision>2</cp:revision>
  <cp:lastPrinted>2022-04-27T07:58:00Z</cp:lastPrinted>
  <dcterms:created xsi:type="dcterms:W3CDTF">2024-04-26T10:18:00Z</dcterms:created>
  <dcterms:modified xsi:type="dcterms:W3CDTF">2024-04-26T10:18:00Z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